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Light"/>
        <w:tblW w:w="11058" w:type="dxa"/>
        <w:tblInd w:w="-996" w:type="dxa"/>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none" w:sz="0" w:space="0" w:color="auto"/>
          <w:insideV w:val="single" w:sz="2" w:space="0" w:color="D9D9D9" w:themeColor="background1" w:themeShade="D9"/>
        </w:tblBorders>
        <w:tblLayout w:type="fixed"/>
        <w:tblLook w:val="04A0" w:firstRow="1" w:lastRow="0" w:firstColumn="1" w:lastColumn="0" w:noHBand="0" w:noVBand="1"/>
      </w:tblPr>
      <w:tblGrid>
        <w:gridCol w:w="2978"/>
        <w:gridCol w:w="3260"/>
        <w:gridCol w:w="2552"/>
        <w:gridCol w:w="2268"/>
      </w:tblGrid>
      <w:tr w:rsidR="00072059" w:rsidRPr="003379AD" w14:paraId="53DD8B54" w14:textId="77777777" w:rsidTr="00072059">
        <w:trPr>
          <w:trHeight w:val="198"/>
        </w:trPr>
        <w:tc>
          <w:tcPr>
            <w:tcW w:w="2978" w:type="dxa"/>
            <w:vMerge w:val="restart"/>
            <w:tcBorders>
              <w:top w:val="single" w:sz="2" w:space="0" w:color="D9D9D9" w:themeColor="background1" w:themeShade="D9"/>
            </w:tcBorders>
            <w:vAlign w:val="center"/>
          </w:tcPr>
          <w:p w14:paraId="7D1FD074" w14:textId="4C17A393" w:rsidR="008A6684" w:rsidRPr="003379AD" w:rsidRDefault="00072059" w:rsidP="003379AD">
            <w:pPr>
              <w:spacing w:before="0" w:after="0"/>
              <w:ind w:left="38" w:right="0" w:firstLine="328"/>
              <w:rPr>
                <w:rFonts w:ascii="Arial" w:hAnsi="Arial" w:cs="Arial"/>
                <w:noProof/>
                <w:sz w:val="14"/>
                <w:szCs w:val="14"/>
              </w:rPr>
            </w:pPr>
            <w:r>
              <w:rPr>
                <w:rFonts w:ascii="Arial" w:hAnsi="Arial" w:cs="Arial"/>
                <w:b/>
                <w:bCs/>
                <w:noProof/>
                <w:color w:val="BFBFBF" w:themeColor="background1" w:themeShade="BF"/>
                <w:sz w:val="16"/>
                <w:szCs w:val="16"/>
              </w:rPr>
              <w:drawing>
                <wp:anchor distT="0" distB="0" distL="114300" distR="114300" simplePos="0" relativeHeight="251662336" behindDoc="1" locked="0" layoutInCell="1" allowOverlap="1" wp14:anchorId="41EB1D30" wp14:editId="1EAB4129">
                  <wp:simplePos x="0" y="0"/>
                  <wp:positionH relativeFrom="column">
                    <wp:posOffset>-38735</wp:posOffset>
                  </wp:positionH>
                  <wp:positionV relativeFrom="paragraph">
                    <wp:posOffset>-614680</wp:posOffset>
                  </wp:positionV>
                  <wp:extent cx="1800225" cy="609600"/>
                  <wp:effectExtent l="0" t="0" r="9525" b="0"/>
                  <wp:wrapTight wrapText="bothSides">
                    <wp:wrapPolygon edited="0">
                      <wp:start x="0" y="0"/>
                      <wp:lineTo x="0" y="20925"/>
                      <wp:lineTo x="21486" y="20925"/>
                      <wp:lineTo x="21486" y="0"/>
                      <wp:lineTo x="0" y="0"/>
                    </wp:wrapPolygon>
                  </wp:wrapTight>
                  <wp:docPr id="1775732664" name="Picture 1" descr="A logo for a bui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5732664" name="Picture 1" descr="A logo for a building&#10;&#10;Description automatically generated"/>
                          <pic:cNvPicPr/>
                        </pic:nvPicPr>
                        <pic:blipFill>
                          <a:blip r:embed="rId12"/>
                          <a:stretch>
                            <a:fillRect/>
                          </a:stretch>
                        </pic:blipFill>
                        <pic:spPr>
                          <a:xfrm>
                            <a:off x="0" y="0"/>
                            <a:ext cx="1800225" cy="609600"/>
                          </a:xfrm>
                          <a:prstGeom prst="rect">
                            <a:avLst/>
                          </a:prstGeom>
                        </pic:spPr>
                      </pic:pic>
                    </a:graphicData>
                  </a:graphic>
                  <wp14:sizeRelH relativeFrom="margin">
                    <wp14:pctWidth>0</wp14:pctWidth>
                  </wp14:sizeRelH>
                  <wp14:sizeRelV relativeFrom="margin">
                    <wp14:pctHeight>0</wp14:pctHeight>
                  </wp14:sizeRelV>
                </wp:anchor>
              </w:drawing>
            </w:r>
          </w:p>
        </w:tc>
        <w:tc>
          <w:tcPr>
            <w:tcW w:w="5812" w:type="dxa"/>
            <w:gridSpan w:val="2"/>
            <w:tcBorders>
              <w:top w:val="single" w:sz="2" w:space="0" w:color="D9D9D9" w:themeColor="background1" w:themeShade="D9"/>
            </w:tcBorders>
          </w:tcPr>
          <w:p w14:paraId="488CDCC3" w14:textId="1656E292" w:rsidR="008A6684" w:rsidRPr="00DD471C" w:rsidRDefault="00777B8C" w:rsidP="00746F43">
            <w:pPr>
              <w:pStyle w:val="ListParagraph"/>
              <w:spacing w:before="40" w:after="40"/>
              <w:ind w:left="0" w:right="0" w:hanging="357"/>
              <w:rPr>
                <w:rFonts w:ascii="Arial" w:hAnsi="Arial" w:cs="Arial"/>
                <w:sz w:val="16"/>
                <w:szCs w:val="16"/>
              </w:rPr>
            </w:pPr>
            <w:r w:rsidRPr="00DD471C">
              <w:rPr>
                <w:rFonts w:ascii="Arial" w:hAnsi="Arial" w:cs="Arial"/>
                <w:sz w:val="16"/>
                <w:szCs w:val="16"/>
              </w:rPr>
              <w:t>FACILITY DETAILS:</w:t>
            </w:r>
          </w:p>
        </w:tc>
        <w:tc>
          <w:tcPr>
            <w:tcW w:w="2268" w:type="dxa"/>
            <w:vMerge w:val="restart"/>
            <w:tcBorders>
              <w:top w:val="single" w:sz="2" w:space="0" w:color="D9D9D9" w:themeColor="background1" w:themeShade="D9"/>
              <w:right w:val="single" w:sz="2" w:space="0" w:color="D9D9D9" w:themeColor="background1" w:themeShade="D9"/>
            </w:tcBorders>
            <w:vAlign w:val="center"/>
          </w:tcPr>
          <w:p w14:paraId="5EFE10F6" w14:textId="4CD2925B" w:rsidR="008A6684" w:rsidRPr="003379AD" w:rsidRDefault="00340F5D" w:rsidP="008A6684">
            <w:pPr>
              <w:pStyle w:val="ListParagraph"/>
              <w:numPr>
                <w:ilvl w:val="0"/>
                <w:numId w:val="0"/>
              </w:numPr>
              <w:spacing w:before="0" w:after="0"/>
              <w:ind w:right="0"/>
              <w:jc w:val="right"/>
              <w:rPr>
                <w:rFonts w:ascii="Arial" w:hAnsi="Arial" w:cs="Arial"/>
                <w:b/>
                <w:bCs/>
                <w:color w:val="BFBFBF" w:themeColor="background1" w:themeShade="BF"/>
                <w:sz w:val="16"/>
                <w:szCs w:val="16"/>
              </w:rPr>
            </w:pPr>
            <w:r>
              <w:rPr>
                <w:rFonts w:ascii="Arial" w:hAnsi="Arial" w:cs="Arial"/>
                <w:b/>
                <w:bCs/>
                <w:noProof/>
                <w:color w:val="BFBFBF" w:themeColor="background1" w:themeShade="BF"/>
                <w:sz w:val="16"/>
                <w:szCs w:val="16"/>
              </w:rPr>
              <w:drawing>
                <wp:anchor distT="0" distB="0" distL="114300" distR="114300" simplePos="0" relativeHeight="251661312" behindDoc="0" locked="0" layoutInCell="1" allowOverlap="1" wp14:anchorId="45457DD5" wp14:editId="038638C0">
                  <wp:simplePos x="5318760" y="868680"/>
                  <wp:positionH relativeFrom="margin">
                    <wp:posOffset>-67310</wp:posOffset>
                  </wp:positionH>
                  <wp:positionV relativeFrom="margin">
                    <wp:posOffset>180975</wp:posOffset>
                  </wp:positionV>
                  <wp:extent cx="1463040" cy="584835"/>
                  <wp:effectExtent l="0" t="0" r="3810" b="571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3"/>
                          <a:stretch>
                            <a:fillRect/>
                          </a:stretch>
                        </pic:blipFill>
                        <pic:spPr>
                          <a:xfrm>
                            <a:off x="0" y="0"/>
                            <a:ext cx="1463040" cy="584835"/>
                          </a:xfrm>
                          <a:prstGeom prst="rect">
                            <a:avLst/>
                          </a:prstGeom>
                        </pic:spPr>
                      </pic:pic>
                    </a:graphicData>
                  </a:graphic>
                  <wp14:sizeRelH relativeFrom="margin">
                    <wp14:pctWidth>0</wp14:pctWidth>
                  </wp14:sizeRelH>
                  <wp14:sizeRelV relativeFrom="margin">
                    <wp14:pctHeight>0</wp14:pctHeight>
                  </wp14:sizeRelV>
                </wp:anchor>
              </w:drawing>
            </w:r>
          </w:p>
        </w:tc>
      </w:tr>
      <w:tr w:rsidR="00072059" w:rsidRPr="003379AD" w14:paraId="379C9CD4" w14:textId="77777777" w:rsidTr="00072059">
        <w:trPr>
          <w:trHeight w:val="198"/>
        </w:trPr>
        <w:tc>
          <w:tcPr>
            <w:tcW w:w="2978" w:type="dxa"/>
            <w:vMerge/>
            <w:vAlign w:val="center"/>
          </w:tcPr>
          <w:p w14:paraId="7B259F0F" w14:textId="67596094" w:rsidR="008A6684" w:rsidRPr="003379AD" w:rsidRDefault="008A6684" w:rsidP="00100F22">
            <w:pPr>
              <w:pStyle w:val="ListParagraph"/>
              <w:numPr>
                <w:ilvl w:val="0"/>
                <w:numId w:val="0"/>
              </w:numPr>
              <w:spacing w:before="0" w:after="0"/>
              <w:ind w:right="0"/>
              <w:jc w:val="center"/>
              <w:rPr>
                <w:rFonts w:ascii="Arial" w:hAnsi="Arial" w:cs="Arial"/>
                <w:b/>
                <w:bCs/>
                <w:sz w:val="16"/>
                <w:szCs w:val="16"/>
              </w:rPr>
            </w:pPr>
          </w:p>
        </w:tc>
        <w:tc>
          <w:tcPr>
            <w:tcW w:w="5812" w:type="dxa"/>
            <w:gridSpan w:val="2"/>
            <w:tcBorders>
              <w:top w:val="single" w:sz="2" w:space="0" w:color="D9D9D9" w:themeColor="background1" w:themeShade="D9"/>
            </w:tcBorders>
          </w:tcPr>
          <w:p w14:paraId="6D53F3BD" w14:textId="6841ABC1" w:rsidR="008A6684" w:rsidRPr="00DD471C" w:rsidRDefault="008A6684" w:rsidP="00777B8C">
            <w:pPr>
              <w:pStyle w:val="ListParagraph"/>
              <w:spacing w:before="80" w:after="80"/>
              <w:ind w:left="0" w:right="0"/>
              <w:rPr>
                <w:rFonts w:ascii="Arial" w:hAnsi="Arial" w:cs="Arial"/>
                <w:sz w:val="16"/>
                <w:szCs w:val="16"/>
              </w:rPr>
            </w:pPr>
            <w:r w:rsidRPr="00DD471C">
              <w:rPr>
                <w:rFonts w:ascii="Arial" w:hAnsi="Arial" w:cs="Arial"/>
                <w:sz w:val="16"/>
                <w:szCs w:val="16"/>
              </w:rPr>
              <w:t xml:space="preserve">Address: </w:t>
            </w:r>
            <w:r w:rsidR="00072059" w:rsidRPr="00DD471C">
              <w:rPr>
                <w:rFonts w:ascii="Arial" w:hAnsi="Arial" w:cs="Arial"/>
                <w:sz w:val="16"/>
                <w:szCs w:val="16"/>
              </w:rPr>
              <w:t>20 Nagari Road, Woy Woy NSW 2256</w:t>
            </w:r>
          </w:p>
        </w:tc>
        <w:tc>
          <w:tcPr>
            <w:tcW w:w="2268" w:type="dxa"/>
            <w:vMerge/>
            <w:tcBorders>
              <w:right w:val="single" w:sz="2" w:space="0" w:color="D9D9D9" w:themeColor="background1" w:themeShade="D9"/>
            </w:tcBorders>
            <w:vAlign w:val="center"/>
          </w:tcPr>
          <w:p w14:paraId="48BA8C13" w14:textId="3FF7A354" w:rsidR="008A6684" w:rsidRPr="003379AD" w:rsidRDefault="008A6684" w:rsidP="00100F22">
            <w:pPr>
              <w:pStyle w:val="ListParagraph"/>
              <w:numPr>
                <w:ilvl w:val="0"/>
                <w:numId w:val="0"/>
              </w:numPr>
              <w:spacing w:before="0" w:after="0"/>
              <w:ind w:right="0"/>
              <w:jc w:val="center"/>
              <w:rPr>
                <w:rFonts w:ascii="Arial" w:hAnsi="Arial" w:cs="Arial"/>
                <w:b/>
                <w:bCs/>
                <w:sz w:val="16"/>
                <w:szCs w:val="16"/>
              </w:rPr>
            </w:pPr>
          </w:p>
        </w:tc>
      </w:tr>
      <w:tr w:rsidR="00072059" w:rsidRPr="003379AD" w14:paraId="405CC550" w14:textId="77777777" w:rsidTr="00072059">
        <w:tc>
          <w:tcPr>
            <w:tcW w:w="2978" w:type="dxa"/>
            <w:vMerge/>
          </w:tcPr>
          <w:p w14:paraId="0E394863" w14:textId="77777777" w:rsidR="00072059" w:rsidRPr="003379AD" w:rsidRDefault="00072059" w:rsidP="00100F22">
            <w:pPr>
              <w:pStyle w:val="ListParagraph"/>
              <w:numPr>
                <w:ilvl w:val="0"/>
                <w:numId w:val="0"/>
              </w:numPr>
              <w:spacing w:before="0" w:after="0"/>
              <w:ind w:right="0"/>
              <w:rPr>
                <w:rFonts w:ascii="Arial" w:hAnsi="Arial" w:cs="Arial"/>
                <w:sz w:val="16"/>
                <w:szCs w:val="16"/>
              </w:rPr>
            </w:pPr>
          </w:p>
        </w:tc>
        <w:tc>
          <w:tcPr>
            <w:tcW w:w="3260" w:type="dxa"/>
            <w:tcBorders>
              <w:top w:val="single" w:sz="2" w:space="0" w:color="D9D9D9" w:themeColor="background1" w:themeShade="D9"/>
              <w:bottom w:val="single" w:sz="2" w:space="0" w:color="D9D9D9" w:themeColor="background1" w:themeShade="D9"/>
            </w:tcBorders>
          </w:tcPr>
          <w:p w14:paraId="469AA980" w14:textId="1157FBC8" w:rsidR="00072059" w:rsidRPr="00DD471C" w:rsidRDefault="00072059" w:rsidP="00777B8C">
            <w:pPr>
              <w:pStyle w:val="ListParagraph"/>
              <w:numPr>
                <w:ilvl w:val="0"/>
                <w:numId w:val="0"/>
              </w:numPr>
              <w:spacing w:before="80" w:after="80"/>
              <w:ind w:right="0"/>
              <w:rPr>
                <w:rFonts w:ascii="Arial" w:hAnsi="Arial" w:cs="Arial"/>
                <w:sz w:val="16"/>
                <w:szCs w:val="16"/>
              </w:rPr>
            </w:pPr>
            <w:r w:rsidRPr="00DD471C">
              <w:rPr>
                <w:rFonts w:ascii="Arial" w:hAnsi="Arial" w:cs="Arial"/>
                <w:sz w:val="16"/>
                <w:szCs w:val="16"/>
              </w:rPr>
              <w:t>Phone: (02) 43 444 444</w:t>
            </w:r>
          </w:p>
        </w:tc>
        <w:tc>
          <w:tcPr>
            <w:tcW w:w="2552" w:type="dxa"/>
            <w:vMerge w:val="restart"/>
            <w:tcBorders>
              <w:top w:val="single" w:sz="2" w:space="0" w:color="D9D9D9" w:themeColor="background1" w:themeShade="D9"/>
            </w:tcBorders>
          </w:tcPr>
          <w:p w14:paraId="36655B6F" w14:textId="7D234BF3" w:rsidR="00072059" w:rsidRPr="00DD471C" w:rsidRDefault="00072059" w:rsidP="00777B8C">
            <w:pPr>
              <w:pStyle w:val="ListParagraph"/>
              <w:numPr>
                <w:ilvl w:val="0"/>
                <w:numId w:val="0"/>
              </w:numPr>
              <w:spacing w:before="80" w:after="80"/>
              <w:ind w:right="0"/>
              <w:rPr>
                <w:rFonts w:ascii="Arial" w:hAnsi="Arial" w:cs="Arial"/>
                <w:sz w:val="16"/>
                <w:szCs w:val="16"/>
              </w:rPr>
            </w:pPr>
            <w:r w:rsidRPr="00DD471C">
              <w:rPr>
                <w:rFonts w:ascii="Arial" w:hAnsi="Arial" w:cs="Arial"/>
                <w:sz w:val="16"/>
                <w:szCs w:val="16"/>
              </w:rPr>
              <w:t>Web:</w:t>
            </w:r>
            <w:r w:rsidRPr="00DD471C">
              <w:rPr>
                <w:rFonts w:ascii="Arial" w:hAnsi="Arial" w:cs="Arial"/>
                <w:sz w:val="16"/>
                <w:szCs w:val="16"/>
              </w:rPr>
              <w:t xml:space="preserve"> </w:t>
            </w:r>
            <w:r w:rsidRPr="00DD471C">
              <w:rPr>
                <w:rFonts w:ascii="Arial" w:hAnsi="Arial" w:cs="Arial"/>
                <w:sz w:val="16"/>
                <w:szCs w:val="16"/>
              </w:rPr>
              <w:t>http://www.woywoyselfstorage.com.au/</w:t>
            </w:r>
          </w:p>
        </w:tc>
        <w:tc>
          <w:tcPr>
            <w:tcW w:w="2268" w:type="dxa"/>
            <w:vMerge/>
            <w:tcBorders>
              <w:right w:val="single" w:sz="2" w:space="0" w:color="D9D9D9" w:themeColor="background1" w:themeShade="D9"/>
            </w:tcBorders>
            <w:vAlign w:val="center"/>
          </w:tcPr>
          <w:p w14:paraId="6971732F" w14:textId="77777777" w:rsidR="00072059" w:rsidRPr="003379AD" w:rsidRDefault="00072059" w:rsidP="00100F22">
            <w:pPr>
              <w:pStyle w:val="ListParagraph"/>
              <w:numPr>
                <w:ilvl w:val="0"/>
                <w:numId w:val="0"/>
              </w:numPr>
              <w:spacing w:before="0" w:after="0"/>
              <w:ind w:right="0"/>
              <w:rPr>
                <w:rFonts w:ascii="Arial" w:hAnsi="Arial" w:cs="Arial"/>
                <w:sz w:val="16"/>
                <w:szCs w:val="16"/>
              </w:rPr>
            </w:pPr>
          </w:p>
        </w:tc>
      </w:tr>
      <w:tr w:rsidR="00072059" w:rsidRPr="003379AD" w14:paraId="23DD8DEC" w14:textId="77777777" w:rsidTr="00072059">
        <w:tc>
          <w:tcPr>
            <w:tcW w:w="2978" w:type="dxa"/>
            <w:vMerge/>
          </w:tcPr>
          <w:p w14:paraId="420A75D7" w14:textId="77777777" w:rsidR="00072059" w:rsidRPr="003379AD" w:rsidRDefault="00072059" w:rsidP="00100F22">
            <w:pPr>
              <w:pStyle w:val="ListParagraph"/>
              <w:numPr>
                <w:ilvl w:val="0"/>
                <w:numId w:val="0"/>
              </w:numPr>
              <w:spacing w:before="0" w:after="0"/>
              <w:ind w:right="0"/>
              <w:rPr>
                <w:rFonts w:ascii="Arial" w:hAnsi="Arial" w:cs="Arial"/>
                <w:sz w:val="16"/>
                <w:szCs w:val="16"/>
              </w:rPr>
            </w:pPr>
          </w:p>
        </w:tc>
        <w:tc>
          <w:tcPr>
            <w:tcW w:w="3260" w:type="dxa"/>
            <w:tcBorders>
              <w:top w:val="single" w:sz="2" w:space="0" w:color="D9D9D9" w:themeColor="background1" w:themeShade="D9"/>
              <w:bottom w:val="single" w:sz="2" w:space="0" w:color="D9D9D9" w:themeColor="background1" w:themeShade="D9"/>
            </w:tcBorders>
          </w:tcPr>
          <w:p w14:paraId="26578289" w14:textId="5A1DA053" w:rsidR="00072059" w:rsidRPr="00DD471C" w:rsidRDefault="00072059" w:rsidP="00777B8C">
            <w:pPr>
              <w:pStyle w:val="ListParagraph"/>
              <w:numPr>
                <w:ilvl w:val="0"/>
                <w:numId w:val="0"/>
              </w:numPr>
              <w:spacing w:before="80" w:after="80"/>
              <w:ind w:right="0"/>
              <w:rPr>
                <w:rFonts w:ascii="Arial" w:hAnsi="Arial" w:cs="Arial"/>
                <w:sz w:val="16"/>
                <w:szCs w:val="16"/>
              </w:rPr>
            </w:pPr>
            <w:r w:rsidRPr="00DD471C">
              <w:rPr>
                <w:rFonts w:ascii="Arial" w:hAnsi="Arial" w:cs="Arial"/>
                <w:sz w:val="16"/>
                <w:szCs w:val="16"/>
              </w:rPr>
              <w:t>Email: admin@woywoyselfstorage.com.au</w:t>
            </w:r>
          </w:p>
        </w:tc>
        <w:tc>
          <w:tcPr>
            <w:tcW w:w="2552" w:type="dxa"/>
            <w:vMerge/>
            <w:tcBorders>
              <w:bottom w:val="single" w:sz="2" w:space="0" w:color="D9D9D9" w:themeColor="background1" w:themeShade="D9"/>
            </w:tcBorders>
          </w:tcPr>
          <w:p w14:paraId="06379BEA" w14:textId="335A43B3" w:rsidR="00072059" w:rsidRPr="00DD471C" w:rsidRDefault="00072059" w:rsidP="00777B8C">
            <w:pPr>
              <w:pStyle w:val="ListParagraph"/>
              <w:numPr>
                <w:ilvl w:val="0"/>
                <w:numId w:val="0"/>
              </w:numPr>
              <w:spacing w:before="80" w:after="80"/>
              <w:ind w:right="0"/>
              <w:rPr>
                <w:rFonts w:ascii="Arial" w:hAnsi="Arial" w:cs="Arial"/>
                <w:sz w:val="16"/>
                <w:szCs w:val="16"/>
              </w:rPr>
            </w:pPr>
          </w:p>
        </w:tc>
        <w:tc>
          <w:tcPr>
            <w:tcW w:w="2268" w:type="dxa"/>
            <w:vMerge/>
            <w:tcBorders>
              <w:right w:val="single" w:sz="2" w:space="0" w:color="D9D9D9" w:themeColor="background1" w:themeShade="D9"/>
            </w:tcBorders>
            <w:vAlign w:val="center"/>
          </w:tcPr>
          <w:p w14:paraId="1E6500D4" w14:textId="77777777" w:rsidR="00072059" w:rsidRPr="003379AD" w:rsidRDefault="00072059" w:rsidP="00100F22">
            <w:pPr>
              <w:pStyle w:val="ListParagraph"/>
              <w:numPr>
                <w:ilvl w:val="0"/>
                <w:numId w:val="0"/>
              </w:numPr>
              <w:spacing w:before="0" w:after="0"/>
              <w:ind w:right="0"/>
              <w:rPr>
                <w:rFonts w:ascii="Arial" w:hAnsi="Arial" w:cs="Arial"/>
                <w:sz w:val="16"/>
                <w:szCs w:val="16"/>
              </w:rPr>
            </w:pPr>
          </w:p>
        </w:tc>
      </w:tr>
      <w:tr w:rsidR="00072059" w:rsidRPr="003379AD" w14:paraId="7BC3C8F7" w14:textId="77777777" w:rsidTr="00072059">
        <w:tc>
          <w:tcPr>
            <w:tcW w:w="2978" w:type="dxa"/>
            <w:vMerge/>
            <w:tcBorders>
              <w:bottom w:val="single" w:sz="2" w:space="0" w:color="D9D9D9" w:themeColor="background1" w:themeShade="D9"/>
            </w:tcBorders>
          </w:tcPr>
          <w:p w14:paraId="059A6676" w14:textId="77777777" w:rsidR="008A6684" w:rsidRPr="003379AD" w:rsidRDefault="008A6684" w:rsidP="00100F22">
            <w:pPr>
              <w:pStyle w:val="ListParagraph"/>
              <w:numPr>
                <w:ilvl w:val="0"/>
                <w:numId w:val="0"/>
              </w:numPr>
              <w:spacing w:before="0" w:after="0"/>
              <w:ind w:right="0"/>
              <w:rPr>
                <w:rFonts w:ascii="Arial" w:hAnsi="Arial" w:cs="Arial"/>
                <w:sz w:val="16"/>
                <w:szCs w:val="16"/>
              </w:rPr>
            </w:pPr>
          </w:p>
        </w:tc>
        <w:tc>
          <w:tcPr>
            <w:tcW w:w="3260" w:type="dxa"/>
            <w:tcBorders>
              <w:top w:val="single" w:sz="2" w:space="0" w:color="D9D9D9" w:themeColor="background1" w:themeShade="D9"/>
              <w:bottom w:val="single" w:sz="2" w:space="0" w:color="D9D9D9" w:themeColor="background1" w:themeShade="D9"/>
            </w:tcBorders>
          </w:tcPr>
          <w:p w14:paraId="0F597A89" w14:textId="6FCB043A" w:rsidR="008A6684" w:rsidRPr="00DD471C" w:rsidRDefault="008A6684" w:rsidP="00777B8C">
            <w:pPr>
              <w:pStyle w:val="ListParagraph"/>
              <w:numPr>
                <w:ilvl w:val="0"/>
                <w:numId w:val="0"/>
              </w:numPr>
              <w:spacing w:before="80" w:after="80"/>
              <w:ind w:right="0"/>
              <w:rPr>
                <w:rFonts w:ascii="Arial" w:hAnsi="Arial" w:cs="Arial"/>
                <w:sz w:val="16"/>
                <w:szCs w:val="16"/>
              </w:rPr>
            </w:pPr>
            <w:r w:rsidRPr="00DD471C">
              <w:rPr>
                <w:rFonts w:ascii="Arial" w:hAnsi="Arial" w:cs="Arial"/>
                <w:sz w:val="16"/>
                <w:szCs w:val="16"/>
              </w:rPr>
              <w:t>Trading as:</w:t>
            </w:r>
            <w:r w:rsidR="00072059" w:rsidRPr="00DD471C">
              <w:rPr>
                <w:rFonts w:ascii="Arial" w:hAnsi="Arial" w:cs="Arial"/>
                <w:sz w:val="16"/>
                <w:szCs w:val="16"/>
              </w:rPr>
              <w:t xml:space="preserve"> Woy Woy Self Storage Pty Ltd</w:t>
            </w:r>
          </w:p>
        </w:tc>
        <w:tc>
          <w:tcPr>
            <w:tcW w:w="2552" w:type="dxa"/>
            <w:tcBorders>
              <w:top w:val="single" w:sz="2" w:space="0" w:color="D9D9D9" w:themeColor="background1" w:themeShade="D9"/>
              <w:bottom w:val="single" w:sz="2" w:space="0" w:color="D9D9D9" w:themeColor="background1" w:themeShade="D9"/>
            </w:tcBorders>
          </w:tcPr>
          <w:p w14:paraId="76BEA00D" w14:textId="636C3447" w:rsidR="008A6684" w:rsidRPr="00DD471C" w:rsidRDefault="008A6684" w:rsidP="00777B8C">
            <w:pPr>
              <w:pStyle w:val="ListParagraph"/>
              <w:numPr>
                <w:ilvl w:val="0"/>
                <w:numId w:val="0"/>
              </w:numPr>
              <w:spacing w:before="80" w:after="80"/>
              <w:ind w:right="0"/>
              <w:rPr>
                <w:rFonts w:ascii="Arial" w:hAnsi="Arial" w:cs="Arial"/>
                <w:sz w:val="16"/>
                <w:szCs w:val="16"/>
              </w:rPr>
            </w:pPr>
            <w:r w:rsidRPr="00DD471C">
              <w:rPr>
                <w:rFonts w:ascii="Arial" w:hAnsi="Arial" w:cs="Arial"/>
                <w:sz w:val="16"/>
                <w:szCs w:val="16"/>
              </w:rPr>
              <w:t>ACN/ABN:</w:t>
            </w:r>
            <w:r w:rsidR="00777B8C" w:rsidRPr="00DD471C">
              <w:rPr>
                <w:rFonts w:ascii="Arial" w:hAnsi="Arial" w:cs="Arial"/>
                <w:sz w:val="16"/>
                <w:szCs w:val="16"/>
              </w:rPr>
              <w:t xml:space="preserve"> </w:t>
            </w:r>
            <w:r w:rsidR="00072059" w:rsidRPr="00DD471C">
              <w:rPr>
                <w:rFonts w:ascii="Arial" w:hAnsi="Arial" w:cs="Arial"/>
                <w:sz w:val="16"/>
                <w:szCs w:val="16"/>
              </w:rPr>
              <w:t>75 085 530 427</w:t>
            </w:r>
          </w:p>
        </w:tc>
        <w:tc>
          <w:tcPr>
            <w:tcW w:w="2268" w:type="dxa"/>
            <w:vMerge/>
            <w:tcBorders>
              <w:bottom w:val="single" w:sz="2" w:space="0" w:color="D9D9D9" w:themeColor="background1" w:themeShade="D9"/>
              <w:right w:val="single" w:sz="2" w:space="0" w:color="D9D9D9" w:themeColor="background1" w:themeShade="D9"/>
            </w:tcBorders>
            <w:vAlign w:val="center"/>
          </w:tcPr>
          <w:p w14:paraId="0A0EFB1A" w14:textId="77777777" w:rsidR="008A6684" w:rsidRPr="003379AD" w:rsidRDefault="008A6684" w:rsidP="00100F22">
            <w:pPr>
              <w:pStyle w:val="ListParagraph"/>
              <w:numPr>
                <w:ilvl w:val="0"/>
                <w:numId w:val="0"/>
              </w:numPr>
              <w:spacing w:before="0" w:after="0"/>
              <w:ind w:right="0"/>
              <w:rPr>
                <w:rFonts w:ascii="Arial" w:hAnsi="Arial" w:cs="Arial"/>
                <w:sz w:val="16"/>
                <w:szCs w:val="16"/>
              </w:rPr>
            </w:pPr>
          </w:p>
        </w:tc>
      </w:tr>
    </w:tbl>
    <w:p w14:paraId="325E3426" w14:textId="7279A528" w:rsidR="000D1EC3" w:rsidRPr="00340F5D" w:rsidRDefault="000D1EC3" w:rsidP="00340F5D">
      <w:pPr>
        <w:spacing w:before="0" w:after="0"/>
        <w:ind w:left="0" w:right="74"/>
        <w:rPr>
          <w:rFonts w:ascii="Arial" w:hAnsi="Arial" w:cs="Arial"/>
          <w:color w:val="808080" w:themeColor="background1" w:themeShade="80"/>
        </w:rPr>
      </w:pPr>
      <w:r w:rsidRPr="00340F5D">
        <w:rPr>
          <w:rFonts w:ascii="Arial" w:hAnsi="Arial" w:cs="Arial"/>
          <w:color w:val="808080" w:themeColor="background1" w:themeShade="80"/>
          <w:sz w:val="20"/>
          <w:szCs w:val="20"/>
        </w:rPr>
        <w:br/>
      </w:r>
    </w:p>
    <w:tbl>
      <w:tblPr>
        <w:tblStyle w:val="TableGrid"/>
        <w:tblW w:w="9782" w:type="dxa"/>
        <w:tblInd w:w="-284" w:type="dxa"/>
        <w:tblLook w:val="04A0" w:firstRow="1" w:lastRow="0" w:firstColumn="1" w:lastColumn="0" w:noHBand="0" w:noVBand="1"/>
      </w:tblPr>
      <w:tblGrid>
        <w:gridCol w:w="9782"/>
      </w:tblGrid>
      <w:tr w:rsidR="008B4AEE" w:rsidRPr="003379AD" w14:paraId="43AF8EBC" w14:textId="77777777" w:rsidTr="00746F43">
        <w:tc>
          <w:tcPr>
            <w:tcW w:w="9782" w:type="dxa"/>
            <w:tcBorders>
              <w:top w:val="nil"/>
              <w:left w:val="nil"/>
              <w:bottom w:val="nil"/>
              <w:right w:val="nil"/>
            </w:tcBorders>
          </w:tcPr>
          <w:p w14:paraId="4C966C14" w14:textId="2AD46B75" w:rsidR="008B4AEE" w:rsidRPr="003379AD" w:rsidRDefault="00664AE4" w:rsidP="008B4AEE">
            <w:pPr>
              <w:spacing w:after="80"/>
              <w:ind w:left="0"/>
              <w:rPr>
                <w:rFonts w:ascii="Arial" w:hAnsi="Arial" w:cs="Arial"/>
                <w:b/>
                <w:bCs/>
                <w:sz w:val="20"/>
                <w:szCs w:val="20"/>
              </w:rPr>
            </w:pPr>
            <w:r w:rsidRPr="003379AD">
              <w:rPr>
                <w:rFonts w:ascii="Arial" w:hAnsi="Arial" w:cs="Arial"/>
                <w:b/>
                <w:bCs/>
                <w:noProof/>
                <w:sz w:val="20"/>
                <w:szCs w:val="20"/>
              </w:rPr>
              <mc:AlternateContent>
                <mc:Choice Requires="wpg">
                  <w:drawing>
                    <wp:anchor distT="0" distB="0" distL="114300" distR="114300" simplePos="0" relativeHeight="251660288" behindDoc="0" locked="0" layoutInCell="1" allowOverlap="1" wp14:anchorId="6D4B2DFA" wp14:editId="158BC676">
                      <wp:simplePos x="0" y="0"/>
                      <wp:positionH relativeFrom="column">
                        <wp:posOffset>4077970</wp:posOffset>
                      </wp:positionH>
                      <wp:positionV relativeFrom="paragraph">
                        <wp:posOffset>100330</wp:posOffset>
                      </wp:positionV>
                      <wp:extent cx="1946910" cy="1809750"/>
                      <wp:effectExtent l="19050" t="19050" r="15240" b="19050"/>
                      <wp:wrapNone/>
                      <wp:docPr id="3" name="Group 3"/>
                      <wp:cNvGraphicFramePr/>
                      <a:graphic xmlns:a="http://schemas.openxmlformats.org/drawingml/2006/main">
                        <a:graphicData uri="http://schemas.microsoft.com/office/word/2010/wordprocessingGroup">
                          <wpg:wgp>
                            <wpg:cNvGrpSpPr/>
                            <wpg:grpSpPr>
                              <a:xfrm>
                                <a:off x="0" y="0"/>
                                <a:ext cx="1946910" cy="1809750"/>
                                <a:chOff x="0" y="0"/>
                                <a:chExt cx="2156460" cy="2145030"/>
                              </a:xfrm>
                            </wpg:grpSpPr>
                            <wps:wsp>
                              <wps:cNvPr id="1" name="Rectangle 1"/>
                              <wps:cNvSpPr/>
                              <wps:spPr>
                                <a:xfrm>
                                  <a:off x="0" y="0"/>
                                  <a:ext cx="2156460" cy="2145030"/>
                                </a:xfrm>
                                <a:prstGeom prst="rect">
                                  <a:avLst/>
                                </a:prstGeom>
                                <a:noFill/>
                                <a:ln w="28575">
                                  <a:solidFill>
                                    <a:srgbClr val="489FD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7" name="Text Box 2"/>
                              <wps:cNvSpPr txBox="1">
                                <a:spLocks noChangeArrowheads="1"/>
                              </wps:cNvSpPr>
                              <wps:spPr bwMode="auto">
                                <a:xfrm>
                                  <a:off x="148590" y="118078"/>
                                  <a:ext cx="1882774" cy="1810190"/>
                                </a:xfrm>
                                <a:prstGeom prst="rect">
                                  <a:avLst/>
                                </a:prstGeom>
                                <a:solidFill>
                                  <a:srgbClr val="FFFFFF"/>
                                </a:solidFill>
                                <a:ln w="9525">
                                  <a:noFill/>
                                  <a:miter lim="800000"/>
                                  <a:headEnd/>
                                  <a:tailEnd/>
                                </a:ln>
                              </wps:spPr>
                              <wps:txbx>
                                <w:txbxContent>
                                  <w:p w14:paraId="11F53F3A" w14:textId="42D2D2FA" w:rsidR="008B4AEE" w:rsidRPr="00664AE4" w:rsidRDefault="008B4AEE" w:rsidP="008B4AEE">
                                    <w:pPr>
                                      <w:spacing w:before="240"/>
                                      <w:ind w:left="0" w:right="-15"/>
                                      <w:rPr>
                                        <w:rFonts w:ascii="Arial" w:hAnsi="Arial" w:cs="Arial"/>
                                        <w:b/>
                                        <w:bCs/>
                                        <w:color w:val="13294B"/>
                                        <w:sz w:val="22"/>
                                        <w:szCs w:val="22"/>
                                      </w:rPr>
                                    </w:pPr>
                                    <w:r w:rsidRPr="00664AE4">
                                      <w:rPr>
                                        <w:rFonts w:ascii="Arial" w:hAnsi="Arial" w:cs="Arial"/>
                                        <w:b/>
                                        <w:bCs/>
                                        <w:color w:val="13294B"/>
                                        <w:sz w:val="22"/>
                                        <w:szCs w:val="22"/>
                                      </w:rPr>
                                      <w:t xml:space="preserve">We collect, </w:t>
                                    </w:r>
                                    <w:proofErr w:type="gramStart"/>
                                    <w:r w:rsidRPr="00664AE4">
                                      <w:rPr>
                                        <w:rFonts w:ascii="Arial" w:hAnsi="Arial" w:cs="Arial"/>
                                        <w:b/>
                                        <w:bCs/>
                                        <w:color w:val="13294B"/>
                                        <w:sz w:val="22"/>
                                        <w:szCs w:val="22"/>
                                      </w:rPr>
                                      <w:t>maintain,</w:t>
                                    </w:r>
                                    <w:r w:rsidR="000C3511" w:rsidRPr="00664AE4">
                                      <w:rPr>
                                        <w:rFonts w:ascii="Arial" w:hAnsi="Arial" w:cs="Arial"/>
                                        <w:b/>
                                        <w:bCs/>
                                        <w:color w:val="13294B"/>
                                        <w:sz w:val="22"/>
                                        <w:szCs w:val="22"/>
                                      </w:rPr>
                                      <w:t xml:space="preserve"> </w:t>
                                    </w:r>
                                    <w:r w:rsidRPr="00664AE4">
                                      <w:rPr>
                                        <w:rFonts w:ascii="Arial" w:hAnsi="Arial" w:cs="Arial"/>
                                        <w:b/>
                                        <w:bCs/>
                                        <w:color w:val="13294B"/>
                                        <w:sz w:val="22"/>
                                        <w:szCs w:val="22"/>
                                      </w:rPr>
                                      <w:t xml:space="preserve"> use</w:t>
                                    </w:r>
                                    <w:proofErr w:type="gramEnd"/>
                                    <w:r w:rsidRPr="00664AE4">
                                      <w:rPr>
                                        <w:rFonts w:ascii="Arial" w:hAnsi="Arial" w:cs="Arial"/>
                                        <w:b/>
                                        <w:bCs/>
                                        <w:color w:val="13294B"/>
                                        <w:sz w:val="22"/>
                                        <w:szCs w:val="22"/>
                                      </w:rPr>
                                      <w:t xml:space="preserve"> and disclose this information in accordance with the </w:t>
                                    </w:r>
                                    <w:r w:rsidRPr="00664AE4">
                                      <w:rPr>
                                        <w:rFonts w:ascii="Arial" w:hAnsi="Arial" w:cs="Arial"/>
                                        <w:b/>
                                        <w:bCs/>
                                        <w:i/>
                                        <w:color w:val="13294B"/>
                                        <w:sz w:val="22"/>
                                        <w:szCs w:val="22"/>
                                      </w:rPr>
                                      <w:t>Australian Privacy Principles</w:t>
                                    </w:r>
                                    <w:r w:rsidRPr="00664AE4">
                                      <w:rPr>
                                        <w:rFonts w:ascii="Arial" w:hAnsi="Arial" w:cs="Arial"/>
                                        <w:b/>
                                        <w:bCs/>
                                        <w:color w:val="13294B"/>
                                        <w:sz w:val="22"/>
                                        <w:szCs w:val="22"/>
                                      </w:rPr>
                                      <w:t xml:space="preserve"> and </w:t>
                                    </w:r>
                                    <w:r w:rsidRPr="00664AE4">
                                      <w:rPr>
                                        <w:rFonts w:ascii="Arial" w:hAnsi="Arial" w:cs="Arial"/>
                                        <w:b/>
                                        <w:bCs/>
                                        <w:i/>
                                        <w:color w:val="13294B"/>
                                        <w:sz w:val="22"/>
                                        <w:szCs w:val="22"/>
                                      </w:rPr>
                                      <w:t>Privacy Act</w:t>
                                    </w:r>
                                    <w:r w:rsidRPr="00664AE4">
                                      <w:rPr>
                                        <w:rFonts w:ascii="Arial" w:hAnsi="Arial" w:cs="Arial"/>
                                        <w:b/>
                                        <w:bCs/>
                                        <w:color w:val="13294B"/>
                                        <w:sz w:val="22"/>
                                        <w:szCs w:val="22"/>
                                      </w:rPr>
                                      <w:t xml:space="preserve"> 1988. </w:t>
                                    </w:r>
                                  </w:p>
                                  <w:p w14:paraId="088760BA" w14:textId="77777777" w:rsidR="008B4AEE" w:rsidRDefault="008B4AEE" w:rsidP="008B4AEE">
                                    <w:pPr>
                                      <w:ind w:left="284"/>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6D4B2DFA" id="Group 3" o:spid="_x0000_s1026" style="position:absolute;margin-left:321.1pt;margin-top:7.9pt;width:153.3pt;height:142.5pt;z-index:251660288;mso-width-relative:margin;mso-height-relative:margin" coordsize="21564,21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">
                      <v:rect id="Rectangle 1" o:spid="_x0000_s1027" style="position:absolute;width:21564;height:214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" filled="f" strokecolor="#489fdf" strokeweight="2.25pt"/>
                      <v:shapetype id="_x0000_t202" coordsize="21600,21600" o:spt="202" path="m,l,21600r21600,l21600,xe">
                        <v:stroke joinstyle="miter"/>
                        <v:path gradientshapeok="t" o:connecttype="rect"/>
                      </v:shapetype>
                      <v:shape id="Text Box 2" o:spid="_x0000_s1028" type="#_x0000_t202" style="position:absolute;left:1485;top:1180;width:18828;height:181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" stroked="f">
                        <v:textbox>
                          <w:txbxContent>
                            <w:p w14:paraId="11F53F3A" w14:textId="42D2D2FA" w:rsidR="008B4AEE" w:rsidRPr="00664AE4" w:rsidRDefault="008B4AEE" w:rsidP="008B4AEE">
                              <w:pPr>
                                <w:spacing w:before="240"/>
                                <w:ind w:left="0" w:right="-15"/>
                                <w:rPr>
                                  <w:rFonts w:ascii="Arial" w:hAnsi="Arial" w:cs="Arial"/>
                                  <w:b/>
                                  <w:bCs/>
                                  <w:color w:val="13294B"/>
                                  <w:sz w:val="22"/>
                                  <w:szCs w:val="22"/>
                                </w:rPr>
                              </w:pPr>
                              <w:r w:rsidRPr="00664AE4">
                                <w:rPr>
                                  <w:rFonts w:ascii="Arial" w:hAnsi="Arial" w:cs="Arial"/>
                                  <w:b/>
                                  <w:bCs/>
                                  <w:color w:val="13294B"/>
                                  <w:sz w:val="22"/>
                                  <w:szCs w:val="22"/>
                                </w:rPr>
                                <w:t xml:space="preserve">We collect, </w:t>
                              </w:r>
                              <w:proofErr w:type="gramStart"/>
                              <w:r w:rsidRPr="00664AE4">
                                <w:rPr>
                                  <w:rFonts w:ascii="Arial" w:hAnsi="Arial" w:cs="Arial"/>
                                  <w:b/>
                                  <w:bCs/>
                                  <w:color w:val="13294B"/>
                                  <w:sz w:val="22"/>
                                  <w:szCs w:val="22"/>
                                </w:rPr>
                                <w:t>maintain,</w:t>
                              </w:r>
                              <w:r w:rsidR="000C3511" w:rsidRPr="00664AE4">
                                <w:rPr>
                                  <w:rFonts w:ascii="Arial" w:hAnsi="Arial" w:cs="Arial"/>
                                  <w:b/>
                                  <w:bCs/>
                                  <w:color w:val="13294B"/>
                                  <w:sz w:val="22"/>
                                  <w:szCs w:val="22"/>
                                </w:rPr>
                                <w:t xml:space="preserve"> </w:t>
                              </w:r>
                              <w:r w:rsidRPr="00664AE4">
                                <w:rPr>
                                  <w:rFonts w:ascii="Arial" w:hAnsi="Arial" w:cs="Arial"/>
                                  <w:b/>
                                  <w:bCs/>
                                  <w:color w:val="13294B"/>
                                  <w:sz w:val="22"/>
                                  <w:szCs w:val="22"/>
                                </w:rPr>
                                <w:t xml:space="preserve"> use</w:t>
                              </w:r>
                              <w:proofErr w:type="gramEnd"/>
                              <w:r w:rsidRPr="00664AE4">
                                <w:rPr>
                                  <w:rFonts w:ascii="Arial" w:hAnsi="Arial" w:cs="Arial"/>
                                  <w:b/>
                                  <w:bCs/>
                                  <w:color w:val="13294B"/>
                                  <w:sz w:val="22"/>
                                  <w:szCs w:val="22"/>
                                </w:rPr>
                                <w:t xml:space="preserve"> and disclose this information in accordance with the </w:t>
                              </w:r>
                              <w:r w:rsidRPr="00664AE4">
                                <w:rPr>
                                  <w:rFonts w:ascii="Arial" w:hAnsi="Arial" w:cs="Arial"/>
                                  <w:b/>
                                  <w:bCs/>
                                  <w:i/>
                                  <w:color w:val="13294B"/>
                                  <w:sz w:val="22"/>
                                  <w:szCs w:val="22"/>
                                </w:rPr>
                                <w:t>Australian Privacy Principles</w:t>
                              </w:r>
                              <w:r w:rsidRPr="00664AE4">
                                <w:rPr>
                                  <w:rFonts w:ascii="Arial" w:hAnsi="Arial" w:cs="Arial"/>
                                  <w:b/>
                                  <w:bCs/>
                                  <w:color w:val="13294B"/>
                                  <w:sz w:val="22"/>
                                  <w:szCs w:val="22"/>
                                </w:rPr>
                                <w:t xml:space="preserve"> and </w:t>
                              </w:r>
                              <w:r w:rsidRPr="00664AE4">
                                <w:rPr>
                                  <w:rFonts w:ascii="Arial" w:hAnsi="Arial" w:cs="Arial"/>
                                  <w:b/>
                                  <w:bCs/>
                                  <w:i/>
                                  <w:color w:val="13294B"/>
                                  <w:sz w:val="22"/>
                                  <w:szCs w:val="22"/>
                                </w:rPr>
                                <w:t>Privacy Act</w:t>
                              </w:r>
                              <w:r w:rsidRPr="00664AE4">
                                <w:rPr>
                                  <w:rFonts w:ascii="Arial" w:hAnsi="Arial" w:cs="Arial"/>
                                  <w:b/>
                                  <w:bCs/>
                                  <w:color w:val="13294B"/>
                                  <w:sz w:val="22"/>
                                  <w:szCs w:val="22"/>
                                </w:rPr>
                                <w:t xml:space="preserve"> 1988. </w:t>
                              </w:r>
                            </w:p>
                            <w:p w14:paraId="088760BA" w14:textId="77777777" w:rsidR="008B4AEE" w:rsidRDefault="008B4AEE" w:rsidP="008B4AEE">
                              <w:pPr>
                                <w:ind w:left="284"/>
                              </w:pPr>
                            </w:p>
                          </w:txbxContent>
                        </v:textbox>
                      </v:shape>
                    </v:group>
                  </w:pict>
                </mc:Fallback>
              </mc:AlternateContent>
            </w:r>
            <w:r w:rsidR="008B4AEE" w:rsidRPr="003379AD">
              <w:rPr>
                <w:rFonts w:ascii="Arial" w:hAnsi="Arial" w:cs="Arial"/>
                <w:b/>
                <w:bCs/>
                <w:sz w:val="20"/>
                <w:szCs w:val="20"/>
              </w:rPr>
              <w:t>What sort of information do we collect?</w:t>
            </w:r>
          </w:p>
          <w:p w14:paraId="41BD110F" w14:textId="77777777" w:rsidR="008B4AEE" w:rsidRPr="003379AD" w:rsidRDefault="008B4AEE" w:rsidP="008B4AEE">
            <w:pPr>
              <w:spacing w:after="0"/>
              <w:ind w:left="0" w:right="74"/>
              <w:rPr>
                <w:rFonts w:ascii="Arial" w:hAnsi="Arial" w:cs="Arial"/>
                <w:sz w:val="20"/>
                <w:szCs w:val="20"/>
              </w:rPr>
            </w:pPr>
            <w:r w:rsidRPr="003379AD">
              <w:rPr>
                <w:rFonts w:ascii="Arial" w:hAnsi="Arial" w:cs="Arial"/>
                <w:sz w:val="20"/>
                <w:szCs w:val="20"/>
              </w:rPr>
              <w:t xml:space="preserve">To offer you storage, it is necessary for us to collect </w:t>
            </w:r>
            <w:r w:rsidRPr="003379AD">
              <w:rPr>
                <w:rFonts w:ascii="Arial" w:hAnsi="Arial" w:cs="Arial"/>
                <w:sz w:val="20"/>
                <w:szCs w:val="20"/>
              </w:rPr>
              <w:br/>
              <w:t>information about you, including:</w:t>
            </w:r>
          </w:p>
          <w:p w14:paraId="0D444578" w14:textId="0C7F8AAC" w:rsidR="008B4AEE" w:rsidRDefault="008B4AEE" w:rsidP="008B4AEE">
            <w:pPr>
              <w:pStyle w:val="ListParagraph"/>
              <w:numPr>
                <w:ilvl w:val="0"/>
                <w:numId w:val="41"/>
              </w:numPr>
              <w:spacing w:before="0" w:after="160" w:line="259" w:lineRule="auto"/>
              <w:ind w:left="464" w:right="0" w:hanging="357"/>
              <w:contextualSpacing/>
              <w:rPr>
                <w:rFonts w:ascii="Arial" w:hAnsi="Arial" w:cs="Arial"/>
                <w:sz w:val="20"/>
                <w:szCs w:val="20"/>
              </w:rPr>
            </w:pPr>
            <w:r w:rsidRPr="003379AD">
              <w:rPr>
                <w:rFonts w:ascii="Arial" w:hAnsi="Arial" w:cs="Arial"/>
                <w:sz w:val="20"/>
                <w:szCs w:val="20"/>
              </w:rPr>
              <w:t xml:space="preserve">your name </w:t>
            </w:r>
          </w:p>
          <w:p w14:paraId="13F798E4" w14:textId="627590AA" w:rsidR="00BB12E2" w:rsidRPr="003379AD" w:rsidRDefault="00BB12E2" w:rsidP="008B4AEE">
            <w:pPr>
              <w:pStyle w:val="ListParagraph"/>
              <w:numPr>
                <w:ilvl w:val="0"/>
                <w:numId w:val="41"/>
              </w:numPr>
              <w:spacing w:before="0" w:after="160" w:line="259" w:lineRule="auto"/>
              <w:ind w:left="464" w:right="0" w:hanging="357"/>
              <w:contextualSpacing/>
              <w:rPr>
                <w:rFonts w:ascii="Arial" w:hAnsi="Arial" w:cs="Arial"/>
                <w:sz w:val="20"/>
                <w:szCs w:val="20"/>
              </w:rPr>
            </w:pPr>
            <w:r>
              <w:rPr>
                <w:rFonts w:ascii="Arial" w:hAnsi="Arial" w:cs="Arial"/>
                <w:sz w:val="20"/>
                <w:szCs w:val="20"/>
              </w:rPr>
              <w:t xml:space="preserve">date of birth </w:t>
            </w:r>
          </w:p>
          <w:p w14:paraId="0F29B7FB" w14:textId="77777777" w:rsidR="008B4AEE" w:rsidRPr="003379AD" w:rsidRDefault="008B4AEE" w:rsidP="008B4AEE">
            <w:pPr>
              <w:pStyle w:val="ListParagraph"/>
              <w:numPr>
                <w:ilvl w:val="0"/>
                <w:numId w:val="41"/>
              </w:numPr>
              <w:spacing w:before="0" w:after="160" w:line="259" w:lineRule="auto"/>
              <w:ind w:left="464" w:right="0" w:hanging="357"/>
              <w:contextualSpacing/>
              <w:rPr>
                <w:rFonts w:ascii="Arial" w:hAnsi="Arial" w:cs="Arial"/>
                <w:sz w:val="20"/>
                <w:szCs w:val="20"/>
              </w:rPr>
            </w:pPr>
            <w:proofErr w:type="spellStart"/>
            <w:r w:rsidRPr="003379AD">
              <w:rPr>
                <w:rFonts w:ascii="Arial" w:hAnsi="Arial" w:cs="Arial"/>
                <w:sz w:val="20"/>
                <w:szCs w:val="20"/>
              </w:rPr>
              <w:t>licence</w:t>
            </w:r>
            <w:proofErr w:type="spellEnd"/>
            <w:r w:rsidRPr="003379AD">
              <w:rPr>
                <w:rFonts w:ascii="Arial" w:hAnsi="Arial" w:cs="Arial"/>
                <w:sz w:val="20"/>
                <w:szCs w:val="20"/>
              </w:rPr>
              <w:t xml:space="preserve"> number and details </w:t>
            </w:r>
          </w:p>
          <w:p w14:paraId="3222F8D1" w14:textId="77777777" w:rsidR="008B4AEE" w:rsidRPr="003379AD" w:rsidRDefault="008B4AEE" w:rsidP="008B4AEE">
            <w:pPr>
              <w:pStyle w:val="ListParagraph"/>
              <w:numPr>
                <w:ilvl w:val="0"/>
                <w:numId w:val="41"/>
              </w:numPr>
              <w:spacing w:before="0" w:after="160" w:line="259" w:lineRule="auto"/>
              <w:ind w:left="464" w:right="0" w:hanging="357"/>
              <w:contextualSpacing/>
              <w:rPr>
                <w:rFonts w:ascii="Arial" w:hAnsi="Arial" w:cs="Arial"/>
                <w:sz w:val="20"/>
                <w:szCs w:val="20"/>
              </w:rPr>
            </w:pPr>
            <w:r w:rsidRPr="003379AD">
              <w:rPr>
                <w:rFonts w:ascii="Arial" w:hAnsi="Arial" w:cs="Arial"/>
                <w:sz w:val="20"/>
                <w:szCs w:val="20"/>
              </w:rPr>
              <w:t xml:space="preserve">passport number </w:t>
            </w:r>
          </w:p>
          <w:p w14:paraId="02B0360F" w14:textId="77777777" w:rsidR="008B4AEE" w:rsidRPr="003379AD" w:rsidRDefault="008B4AEE" w:rsidP="008B4AEE">
            <w:pPr>
              <w:pStyle w:val="ListParagraph"/>
              <w:numPr>
                <w:ilvl w:val="0"/>
                <w:numId w:val="41"/>
              </w:numPr>
              <w:spacing w:before="0" w:after="160" w:line="259" w:lineRule="auto"/>
              <w:ind w:left="464" w:right="0" w:hanging="357"/>
              <w:contextualSpacing/>
              <w:rPr>
                <w:rFonts w:ascii="Arial" w:hAnsi="Arial" w:cs="Arial"/>
                <w:sz w:val="20"/>
                <w:szCs w:val="20"/>
              </w:rPr>
            </w:pPr>
            <w:r w:rsidRPr="003379AD">
              <w:rPr>
                <w:rFonts w:ascii="Arial" w:hAnsi="Arial" w:cs="Arial"/>
                <w:sz w:val="20"/>
                <w:szCs w:val="20"/>
              </w:rPr>
              <w:t xml:space="preserve">telephone number </w:t>
            </w:r>
          </w:p>
          <w:p w14:paraId="3D167F8B" w14:textId="77777777" w:rsidR="008B4AEE" w:rsidRPr="003379AD" w:rsidRDefault="008B4AEE" w:rsidP="008B4AEE">
            <w:pPr>
              <w:pStyle w:val="ListParagraph"/>
              <w:numPr>
                <w:ilvl w:val="0"/>
                <w:numId w:val="41"/>
              </w:numPr>
              <w:spacing w:before="0" w:after="160" w:line="259" w:lineRule="auto"/>
              <w:ind w:left="464" w:right="0" w:hanging="357"/>
              <w:contextualSpacing/>
              <w:rPr>
                <w:rFonts w:ascii="Arial" w:hAnsi="Arial" w:cs="Arial"/>
                <w:sz w:val="20"/>
                <w:szCs w:val="20"/>
              </w:rPr>
            </w:pPr>
            <w:r w:rsidRPr="003379AD">
              <w:rPr>
                <w:rFonts w:ascii="Arial" w:hAnsi="Arial" w:cs="Arial"/>
                <w:sz w:val="20"/>
                <w:szCs w:val="20"/>
              </w:rPr>
              <w:t xml:space="preserve">email address </w:t>
            </w:r>
          </w:p>
          <w:p w14:paraId="2327C3C7" w14:textId="77777777" w:rsidR="008B4AEE" w:rsidRPr="003379AD" w:rsidRDefault="008B4AEE" w:rsidP="008B4AEE">
            <w:pPr>
              <w:pStyle w:val="ListParagraph"/>
              <w:numPr>
                <w:ilvl w:val="0"/>
                <w:numId w:val="41"/>
              </w:numPr>
              <w:spacing w:before="0" w:after="160" w:line="259" w:lineRule="auto"/>
              <w:ind w:left="464" w:right="0" w:hanging="357"/>
              <w:contextualSpacing/>
              <w:rPr>
                <w:rFonts w:ascii="Arial" w:hAnsi="Arial" w:cs="Arial"/>
                <w:sz w:val="20"/>
                <w:szCs w:val="20"/>
              </w:rPr>
            </w:pPr>
            <w:r w:rsidRPr="003379AD">
              <w:rPr>
                <w:rFonts w:ascii="Arial" w:hAnsi="Arial" w:cs="Arial"/>
                <w:sz w:val="20"/>
                <w:szCs w:val="20"/>
              </w:rPr>
              <w:t>physical address</w:t>
            </w:r>
          </w:p>
          <w:p w14:paraId="478E7053" w14:textId="77777777" w:rsidR="008B4AEE" w:rsidRPr="003379AD" w:rsidRDefault="008B4AEE" w:rsidP="008B4AEE">
            <w:pPr>
              <w:pStyle w:val="ListParagraph"/>
              <w:numPr>
                <w:ilvl w:val="0"/>
                <w:numId w:val="41"/>
              </w:numPr>
              <w:spacing w:before="0" w:after="160" w:line="259" w:lineRule="auto"/>
              <w:ind w:left="464" w:right="0" w:hanging="357"/>
              <w:contextualSpacing/>
              <w:rPr>
                <w:rFonts w:ascii="Arial" w:hAnsi="Arial" w:cs="Arial"/>
                <w:sz w:val="20"/>
                <w:szCs w:val="20"/>
              </w:rPr>
            </w:pPr>
            <w:r w:rsidRPr="003379AD">
              <w:rPr>
                <w:rFonts w:ascii="Arial" w:hAnsi="Arial" w:cs="Arial"/>
                <w:sz w:val="20"/>
                <w:szCs w:val="20"/>
              </w:rPr>
              <w:t>CCTV footage, and/or audio</w:t>
            </w:r>
          </w:p>
          <w:p w14:paraId="50E6DCC0" w14:textId="65539AE3" w:rsidR="008B4AEE" w:rsidRPr="003379AD" w:rsidRDefault="008B4AEE" w:rsidP="008B4AEE">
            <w:pPr>
              <w:pStyle w:val="ListParagraph"/>
              <w:numPr>
                <w:ilvl w:val="0"/>
                <w:numId w:val="41"/>
              </w:numPr>
              <w:spacing w:before="0" w:after="160" w:line="259" w:lineRule="auto"/>
              <w:ind w:left="464" w:right="0" w:hanging="357"/>
              <w:contextualSpacing/>
              <w:rPr>
                <w:rFonts w:ascii="Arial" w:hAnsi="Arial" w:cs="Arial"/>
                <w:sz w:val="20"/>
                <w:szCs w:val="20"/>
              </w:rPr>
            </w:pPr>
            <w:r w:rsidRPr="003379AD">
              <w:rPr>
                <w:rFonts w:ascii="Arial" w:hAnsi="Arial" w:cs="Arial"/>
                <w:sz w:val="20"/>
                <w:szCs w:val="20"/>
              </w:rPr>
              <w:t>any other information reasonably necessary.</w:t>
            </w:r>
          </w:p>
        </w:tc>
      </w:tr>
      <w:tr w:rsidR="008B4AEE" w:rsidRPr="003379AD" w14:paraId="44EE00D7" w14:textId="77777777" w:rsidTr="00746F43">
        <w:tc>
          <w:tcPr>
            <w:tcW w:w="9782" w:type="dxa"/>
            <w:tcBorders>
              <w:top w:val="nil"/>
              <w:left w:val="nil"/>
              <w:bottom w:val="nil"/>
              <w:right w:val="nil"/>
            </w:tcBorders>
          </w:tcPr>
          <w:p w14:paraId="55E326EB" w14:textId="4423C1F3" w:rsidR="008B4AEE" w:rsidRPr="003379AD" w:rsidRDefault="008B4AEE" w:rsidP="008B4AEE">
            <w:pPr>
              <w:ind w:left="0" w:right="120"/>
              <w:rPr>
                <w:rFonts w:ascii="Arial" w:hAnsi="Arial" w:cs="Arial"/>
                <w:b/>
                <w:bCs/>
                <w:sz w:val="20"/>
                <w:szCs w:val="20"/>
              </w:rPr>
            </w:pPr>
            <w:r w:rsidRPr="003379AD">
              <w:rPr>
                <w:rFonts w:ascii="Arial" w:hAnsi="Arial" w:cs="Arial"/>
                <w:b/>
                <w:bCs/>
                <w:sz w:val="20"/>
                <w:szCs w:val="20"/>
              </w:rPr>
              <w:t>Why do we collect information from you?</w:t>
            </w:r>
          </w:p>
          <w:p w14:paraId="0658D8C5" w14:textId="59A48FEE" w:rsidR="008B4AEE" w:rsidRPr="003379AD" w:rsidRDefault="008B4AEE" w:rsidP="008B4AEE">
            <w:pPr>
              <w:ind w:left="0" w:right="120"/>
              <w:rPr>
                <w:rFonts w:ascii="Arial" w:hAnsi="Arial" w:cs="Arial"/>
                <w:sz w:val="20"/>
                <w:szCs w:val="20"/>
              </w:rPr>
            </w:pPr>
            <w:r w:rsidRPr="003379AD">
              <w:rPr>
                <w:rFonts w:ascii="Arial" w:hAnsi="Arial" w:cs="Arial"/>
                <w:sz w:val="20"/>
                <w:szCs w:val="20"/>
              </w:rPr>
              <w:t xml:space="preserve">We collect your information to assist us to provide you with storage and do business with you. You may choose </w:t>
            </w:r>
            <w:r w:rsidR="00F001E0" w:rsidRPr="003379AD">
              <w:rPr>
                <w:rFonts w:ascii="Arial" w:hAnsi="Arial" w:cs="Arial"/>
                <w:sz w:val="20"/>
                <w:szCs w:val="20"/>
              </w:rPr>
              <w:t xml:space="preserve">not to </w:t>
            </w:r>
            <w:r w:rsidRPr="003379AD">
              <w:rPr>
                <w:rFonts w:ascii="Arial" w:hAnsi="Arial" w:cs="Arial"/>
                <w:sz w:val="20"/>
                <w:szCs w:val="20"/>
              </w:rPr>
              <w:t xml:space="preserve">provide us with personal information, but if we cannot identify </w:t>
            </w:r>
            <w:proofErr w:type="gramStart"/>
            <w:r w:rsidRPr="003379AD">
              <w:rPr>
                <w:rFonts w:ascii="Arial" w:hAnsi="Arial" w:cs="Arial"/>
                <w:sz w:val="20"/>
                <w:szCs w:val="20"/>
              </w:rPr>
              <w:t>you</w:t>
            </w:r>
            <w:proofErr w:type="gramEnd"/>
            <w:r w:rsidRPr="003379AD">
              <w:rPr>
                <w:rFonts w:ascii="Arial" w:hAnsi="Arial" w:cs="Arial"/>
                <w:sz w:val="20"/>
                <w:szCs w:val="20"/>
              </w:rPr>
              <w:t xml:space="preserve"> it is impractical for us to offer you storage. </w:t>
            </w:r>
            <w:r w:rsidR="006C22D9" w:rsidRPr="003379AD">
              <w:rPr>
                <w:rFonts w:ascii="Arial" w:hAnsi="Arial" w:cs="Arial"/>
                <w:sz w:val="20"/>
                <w:szCs w:val="20"/>
              </w:rPr>
              <w:t xml:space="preserve">Using our services indicates your consent to the use and disclosure of your information as described in this statement. </w:t>
            </w:r>
          </w:p>
          <w:p w14:paraId="0F5AEEA8" w14:textId="67EE182C" w:rsidR="006C22D9" w:rsidRPr="003379AD" w:rsidRDefault="006C22D9" w:rsidP="008B4AEE">
            <w:pPr>
              <w:ind w:left="0" w:right="120"/>
              <w:rPr>
                <w:rFonts w:ascii="Arial" w:hAnsi="Arial" w:cs="Arial"/>
                <w:sz w:val="20"/>
                <w:szCs w:val="20"/>
              </w:rPr>
            </w:pPr>
            <w:r w:rsidRPr="003379AD">
              <w:rPr>
                <w:rFonts w:ascii="Arial" w:hAnsi="Arial" w:cs="Arial"/>
                <w:sz w:val="20"/>
                <w:szCs w:val="20"/>
              </w:rPr>
              <w:t xml:space="preserve">We also collect this information for credit and risk management purposes, including to enable us to use and contribute to the </w:t>
            </w:r>
            <w:proofErr w:type="spellStart"/>
            <w:r w:rsidRPr="003379AD">
              <w:rPr>
                <w:rFonts w:ascii="Arial" w:hAnsi="Arial" w:cs="Arial"/>
                <w:sz w:val="20"/>
                <w:szCs w:val="20"/>
              </w:rPr>
              <w:t>Self Storage</w:t>
            </w:r>
            <w:proofErr w:type="spellEnd"/>
            <w:r w:rsidRPr="003379AD">
              <w:rPr>
                <w:rFonts w:ascii="Arial" w:hAnsi="Arial" w:cs="Arial"/>
                <w:sz w:val="20"/>
                <w:szCs w:val="20"/>
              </w:rPr>
              <w:t xml:space="preserve"> Association of Australasia's (</w:t>
            </w:r>
            <w:r w:rsidRPr="003379AD">
              <w:rPr>
                <w:rFonts w:ascii="Arial" w:hAnsi="Arial" w:cs="Arial"/>
                <w:b/>
                <w:bCs/>
                <w:sz w:val="20"/>
                <w:szCs w:val="20"/>
              </w:rPr>
              <w:t>SSAA</w:t>
            </w:r>
            <w:r w:rsidRPr="003379AD">
              <w:rPr>
                <w:rFonts w:ascii="Arial" w:hAnsi="Arial" w:cs="Arial"/>
                <w:sz w:val="20"/>
                <w:szCs w:val="20"/>
              </w:rPr>
              <w:t xml:space="preserve">) internal credit and </w:t>
            </w:r>
            <w:proofErr w:type="spellStart"/>
            <w:r w:rsidRPr="003379AD">
              <w:rPr>
                <w:rFonts w:ascii="Arial" w:hAnsi="Arial" w:cs="Arial"/>
                <w:sz w:val="20"/>
                <w:szCs w:val="20"/>
              </w:rPr>
              <w:t>behaviour</w:t>
            </w:r>
            <w:proofErr w:type="spellEnd"/>
            <w:r w:rsidRPr="003379AD">
              <w:rPr>
                <w:rFonts w:ascii="Arial" w:hAnsi="Arial" w:cs="Arial"/>
                <w:sz w:val="20"/>
                <w:szCs w:val="20"/>
              </w:rPr>
              <w:t xml:space="preserve"> database (the </w:t>
            </w:r>
            <w:proofErr w:type="spellStart"/>
            <w:r w:rsidRPr="003379AD">
              <w:rPr>
                <w:rFonts w:ascii="Arial" w:hAnsi="Arial" w:cs="Arial"/>
                <w:b/>
                <w:bCs/>
                <w:sz w:val="20"/>
                <w:szCs w:val="20"/>
              </w:rPr>
              <w:t>StorerCheck</w:t>
            </w:r>
            <w:proofErr w:type="spellEnd"/>
            <w:r w:rsidRPr="003379AD">
              <w:rPr>
                <w:rFonts w:ascii="Arial" w:hAnsi="Arial" w:cs="Arial"/>
                <w:b/>
                <w:bCs/>
                <w:sz w:val="20"/>
                <w:szCs w:val="20"/>
              </w:rPr>
              <w:t xml:space="preserve"> Database</w:t>
            </w:r>
            <w:r w:rsidRPr="003379AD">
              <w:rPr>
                <w:rFonts w:ascii="Arial" w:hAnsi="Arial" w:cs="Arial"/>
                <w:sz w:val="20"/>
                <w:szCs w:val="20"/>
              </w:rPr>
              <w:t xml:space="preserve">). Your information, including the details of your government-issued identifying documents, will be disclosed on, and shared with SSAA members accessing, the StorerCheck Database. Some SSAA members reside in New Zealand, so your information may be disclosed to recipients in New Zealand. </w:t>
            </w:r>
          </w:p>
          <w:p w14:paraId="7A0919AC" w14:textId="6F9D666F" w:rsidR="008B4AEE" w:rsidRPr="00B4161B" w:rsidRDefault="008B4AEE" w:rsidP="00B4161B">
            <w:pPr>
              <w:spacing w:before="240"/>
              <w:ind w:left="0" w:right="686"/>
              <w:rPr>
                <w:rFonts w:ascii="Arial" w:hAnsi="Arial" w:cs="Arial"/>
                <w:b/>
                <w:bCs/>
                <w:sz w:val="20"/>
                <w:szCs w:val="20"/>
              </w:rPr>
            </w:pPr>
            <w:r w:rsidRPr="003379AD">
              <w:rPr>
                <w:rFonts w:ascii="Arial" w:hAnsi="Arial" w:cs="Arial"/>
                <w:b/>
                <w:bCs/>
                <w:sz w:val="20"/>
                <w:szCs w:val="20"/>
              </w:rPr>
              <w:t xml:space="preserve">Disclosing your information </w:t>
            </w:r>
            <w:r w:rsidR="00B4161B">
              <w:rPr>
                <w:rFonts w:ascii="Arial" w:hAnsi="Arial" w:cs="Arial"/>
                <w:b/>
                <w:bCs/>
                <w:sz w:val="20"/>
                <w:szCs w:val="20"/>
              </w:rPr>
              <w:br/>
            </w:r>
            <w:r w:rsidRPr="003379AD">
              <w:rPr>
                <w:rFonts w:ascii="Arial" w:hAnsi="Arial" w:cs="Arial"/>
                <w:sz w:val="20"/>
                <w:szCs w:val="20"/>
              </w:rPr>
              <w:t xml:space="preserve">We may need to disclose your information to others outside our business, including services providers, law enforcement agencies, government agencies and departments, debt collection agencies, storer screening databases and others. In some circumstances, your information may be sent outside of Australia for processing or storage, including to NZ, </w:t>
            </w:r>
            <w:proofErr w:type="gramStart"/>
            <w:r w:rsidRPr="003379AD">
              <w:rPr>
                <w:rFonts w:ascii="Arial" w:hAnsi="Arial" w:cs="Arial"/>
                <w:sz w:val="20"/>
                <w:szCs w:val="20"/>
              </w:rPr>
              <w:t>USA</w:t>
            </w:r>
            <w:proofErr w:type="gramEnd"/>
            <w:r w:rsidRPr="003379AD">
              <w:rPr>
                <w:rFonts w:ascii="Arial" w:hAnsi="Arial" w:cs="Arial"/>
                <w:sz w:val="20"/>
                <w:szCs w:val="20"/>
              </w:rPr>
              <w:t xml:space="preserve"> and the UK. </w:t>
            </w:r>
          </w:p>
          <w:p w14:paraId="2BC819B7" w14:textId="68729A3A" w:rsidR="006C22D9" w:rsidRPr="00B4161B" w:rsidRDefault="006C22D9" w:rsidP="008B4AEE">
            <w:pPr>
              <w:spacing w:before="240"/>
              <w:ind w:left="0" w:right="686"/>
              <w:rPr>
                <w:rFonts w:ascii="Arial" w:hAnsi="Arial" w:cs="Arial"/>
                <w:b/>
                <w:bCs/>
                <w:sz w:val="20"/>
                <w:szCs w:val="20"/>
              </w:rPr>
            </w:pPr>
            <w:r w:rsidRPr="003379AD">
              <w:rPr>
                <w:rFonts w:ascii="Arial" w:hAnsi="Arial" w:cs="Arial"/>
                <w:b/>
                <w:bCs/>
                <w:sz w:val="20"/>
                <w:szCs w:val="20"/>
              </w:rPr>
              <w:t>Retention of your information</w:t>
            </w:r>
            <w:r w:rsidR="00B4161B">
              <w:rPr>
                <w:rFonts w:ascii="Arial" w:hAnsi="Arial" w:cs="Arial"/>
                <w:b/>
                <w:bCs/>
                <w:sz w:val="20"/>
                <w:szCs w:val="20"/>
              </w:rPr>
              <w:br/>
            </w:r>
            <w:r w:rsidRPr="003379AD">
              <w:rPr>
                <w:rFonts w:ascii="Arial" w:hAnsi="Arial" w:cs="Arial"/>
                <w:sz w:val="20"/>
                <w:szCs w:val="20"/>
              </w:rPr>
              <w:t>Your information will be stored on the StorerCheck Database until the later of the date on which we, SSAA, or another SSAA member no longer needs your information, or the date that is 5 years after you cease using the services of a SSAA member.</w:t>
            </w:r>
          </w:p>
          <w:p w14:paraId="3BEDBD0B" w14:textId="0F8B4258" w:rsidR="008B4AEE" w:rsidRPr="003379AD" w:rsidRDefault="008B4AEE" w:rsidP="00B4161B">
            <w:pPr>
              <w:spacing w:before="240"/>
              <w:ind w:left="0" w:right="686"/>
              <w:rPr>
                <w:rFonts w:ascii="Arial" w:hAnsi="Arial" w:cs="Arial"/>
                <w:sz w:val="20"/>
                <w:szCs w:val="20"/>
              </w:rPr>
            </w:pPr>
            <w:r w:rsidRPr="003379AD">
              <w:rPr>
                <w:rFonts w:ascii="Arial" w:hAnsi="Arial" w:cs="Arial"/>
                <w:b/>
                <w:bCs/>
                <w:sz w:val="20"/>
                <w:szCs w:val="20"/>
              </w:rPr>
              <w:t>We take your privacy seriously</w:t>
            </w:r>
            <w:r w:rsidR="00B4161B">
              <w:rPr>
                <w:rFonts w:ascii="Arial" w:hAnsi="Arial" w:cs="Arial"/>
                <w:b/>
                <w:bCs/>
                <w:sz w:val="20"/>
                <w:szCs w:val="20"/>
              </w:rPr>
              <w:br/>
            </w:r>
            <w:r w:rsidRPr="003379AD">
              <w:rPr>
                <w:rFonts w:ascii="Arial" w:hAnsi="Arial" w:cs="Arial"/>
                <w:sz w:val="20"/>
                <w:szCs w:val="20"/>
              </w:rPr>
              <w:t xml:space="preserve">We have a detailed Privacy Policy which further details why we collect your information, how we may disclose it, how we ensure it is secure, your right to view and correct personal information we hold, and how to lodge a complaint if you believe we have breached the </w:t>
            </w:r>
            <w:r w:rsidRPr="003379AD">
              <w:rPr>
                <w:rFonts w:ascii="Arial" w:hAnsi="Arial" w:cs="Arial"/>
                <w:i/>
                <w:sz w:val="20"/>
                <w:szCs w:val="20"/>
              </w:rPr>
              <w:t>Australian Privacy Principles</w:t>
            </w:r>
            <w:r w:rsidRPr="003379AD">
              <w:rPr>
                <w:rFonts w:ascii="Arial" w:hAnsi="Arial" w:cs="Arial"/>
                <w:sz w:val="20"/>
                <w:szCs w:val="20"/>
              </w:rPr>
              <w:t xml:space="preserve">. </w:t>
            </w:r>
          </w:p>
          <w:p w14:paraId="291926F6" w14:textId="1C0102BD" w:rsidR="008B4AEE" w:rsidRPr="00B4161B" w:rsidRDefault="008B4AEE" w:rsidP="00B4161B">
            <w:pPr>
              <w:spacing w:before="240" w:after="0"/>
              <w:ind w:left="0" w:right="74"/>
              <w:rPr>
                <w:rFonts w:ascii="Arial" w:hAnsi="Arial" w:cs="Arial"/>
                <w:b/>
                <w:bCs/>
                <w:sz w:val="20"/>
                <w:szCs w:val="20"/>
              </w:rPr>
            </w:pPr>
            <w:r w:rsidRPr="003379AD">
              <w:rPr>
                <w:rFonts w:ascii="Arial" w:hAnsi="Arial" w:cs="Arial"/>
                <w:b/>
                <w:bCs/>
                <w:sz w:val="20"/>
                <w:szCs w:val="20"/>
              </w:rPr>
              <w:t>How to view or obtain a copy of our Privacy Policy</w:t>
            </w:r>
            <w:r w:rsidR="00B4161B">
              <w:rPr>
                <w:rFonts w:ascii="Arial" w:hAnsi="Arial" w:cs="Arial"/>
                <w:b/>
                <w:bCs/>
                <w:sz w:val="20"/>
                <w:szCs w:val="20"/>
              </w:rPr>
              <w:br/>
            </w:r>
            <w:r w:rsidRPr="003379AD">
              <w:rPr>
                <w:rFonts w:ascii="Arial" w:hAnsi="Arial" w:cs="Arial"/>
                <w:sz w:val="20"/>
                <w:szCs w:val="20"/>
              </w:rPr>
              <w:t>You can obtain a copy of our Privacy Policy by:</w:t>
            </w:r>
          </w:p>
          <w:p w14:paraId="44F88030" w14:textId="77777777" w:rsidR="008B4AEE" w:rsidRPr="003379AD" w:rsidRDefault="008B4AEE" w:rsidP="00746F43">
            <w:pPr>
              <w:pStyle w:val="ListParagraph"/>
              <w:numPr>
                <w:ilvl w:val="0"/>
                <w:numId w:val="43"/>
              </w:numPr>
              <w:spacing w:before="40" w:after="40"/>
              <w:ind w:left="357" w:right="74" w:hanging="357"/>
              <w:rPr>
                <w:rFonts w:ascii="Arial" w:hAnsi="Arial" w:cs="Arial"/>
                <w:sz w:val="20"/>
                <w:szCs w:val="20"/>
              </w:rPr>
            </w:pPr>
            <w:r w:rsidRPr="003379AD">
              <w:rPr>
                <w:rFonts w:ascii="Arial" w:hAnsi="Arial" w:cs="Arial"/>
                <w:sz w:val="20"/>
                <w:szCs w:val="20"/>
              </w:rPr>
              <w:t>requesting one from our office, or</w:t>
            </w:r>
          </w:p>
          <w:p w14:paraId="4103AC19" w14:textId="7502CA98" w:rsidR="00746F43" w:rsidRPr="003379AD" w:rsidRDefault="008B4AEE" w:rsidP="00746F43">
            <w:pPr>
              <w:pStyle w:val="ListParagraph"/>
              <w:numPr>
                <w:ilvl w:val="0"/>
                <w:numId w:val="43"/>
              </w:numPr>
              <w:spacing w:before="40" w:after="40"/>
              <w:ind w:left="357" w:right="74" w:hanging="357"/>
              <w:rPr>
                <w:rFonts w:ascii="Arial" w:hAnsi="Arial" w:cs="Arial"/>
                <w:b/>
                <w:bCs/>
                <w:sz w:val="20"/>
                <w:szCs w:val="20"/>
              </w:rPr>
            </w:pPr>
            <w:r w:rsidRPr="003379AD">
              <w:rPr>
                <w:rFonts w:ascii="Arial" w:hAnsi="Arial" w:cs="Arial"/>
                <w:sz w:val="20"/>
                <w:szCs w:val="20"/>
              </w:rPr>
              <w:t>viewing it online on our website (details are listed above).</w:t>
            </w:r>
            <w:r w:rsidR="00746F43" w:rsidRPr="003379AD">
              <w:rPr>
                <w:rFonts w:ascii="Arial" w:hAnsi="Arial" w:cs="Arial"/>
                <w:sz w:val="14"/>
                <w:szCs w:val="14"/>
              </w:rPr>
              <w:tab/>
            </w:r>
          </w:p>
        </w:tc>
      </w:tr>
    </w:tbl>
    <w:p w14:paraId="34387788" w14:textId="77777777" w:rsidR="008B4AEE" w:rsidRPr="003379AD" w:rsidRDefault="008B4AEE" w:rsidP="00746F43">
      <w:pPr>
        <w:spacing w:after="80"/>
        <w:ind w:left="0"/>
        <w:rPr>
          <w:rFonts w:ascii="Arial" w:hAnsi="Arial" w:cs="Arial"/>
          <w:b/>
          <w:bCs/>
          <w:sz w:val="20"/>
          <w:szCs w:val="20"/>
        </w:rPr>
      </w:pPr>
    </w:p>
    <w:sectPr w:rsidR="008B4AEE" w:rsidRPr="003379AD" w:rsidSect="00746F43">
      <w:headerReference w:type="default" r:id="rId14"/>
      <w:type w:val="continuous"/>
      <w:pgSz w:w="11906" w:h="16838"/>
      <w:pgMar w:top="993" w:right="1274" w:bottom="1135" w:left="1440" w:header="0" w:footer="57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47B32D" w14:textId="77777777" w:rsidR="0024122B" w:rsidRDefault="0024122B">
      <w:pPr>
        <w:spacing w:before="0" w:after="0"/>
      </w:pPr>
      <w:r>
        <w:separator/>
      </w:r>
    </w:p>
  </w:endnote>
  <w:endnote w:type="continuationSeparator" w:id="0">
    <w:p w14:paraId="4979C301" w14:textId="77777777" w:rsidR="0024122B" w:rsidRDefault="0024122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382E56" w14:textId="77777777" w:rsidR="0024122B" w:rsidRDefault="0024122B">
      <w:pPr>
        <w:spacing w:before="0" w:after="0"/>
      </w:pPr>
      <w:r>
        <w:separator/>
      </w:r>
    </w:p>
  </w:footnote>
  <w:footnote w:type="continuationSeparator" w:id="0">
    <w:p w14:paraId="36C6729B" w14:textId="77777777" w:rsidR="0024122B" w:rsidRDefault="0024122B">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3320" w:type="dxa"/>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320"/>
    </w:tblGrid>
    <w:tr w:rsidR="00B23721" w:rsidRPr="003379AD" w14:paraId="19F6451C" w14:textId="77777777" w:rsidTr="003379AD">
      <w:trPr>
        <w:trHeight w:val="709"/>
      </w:trPr>
      <w:tc>
        <w:tcPr>
          <w:tcW w:w="13320" w:type="dxa"/>
          <w:shd w:val="clear" w:color="auto" w:fill="13294B"/>
          <w:vAlign w:val="center"/>
        </w:tcPr>
        <w:p w14:paraId="6B1B8626" w14:textId="34F86FC5" w:rsidR="00B23721" w:rsidRPr="003379AD" w:rsidRDefault="008A6684" w:rsidP="0025732C">
          <w:pPr>
            <w:tabs>
              <w:tab w:val="left" w:pos="10380"/>
            </w:tabs>
            <w:spacing w:before="120" w:after="40"/>
            <w:ind w:left="1332" w:right="2700"/>
            <w:jc w:val="center"/>
            <w:rPr>
              <w:rFonts w:ascii="Arial" w:hAnsi="Arial" w:cs="Arial"/>
              <w:b/>
              <w:sz w:val="20"/>
              <w:szCs w:val="20"/>
            </w:rPr>
          </w:pPr>
          <w:r w:rsidRPr="003379AD">
            <w:rPr>
              <w:rFonts w:ascii="Arial" w:hAnsi="Arial" w:cs="Arial"/>
              <w:b/>
              <w:color w:val="FFFFFF" w:themeColor="background1"/>
              <w:sz w:val="24"/>
              <w:szCs w:val="24"/>
            </w:rPr>
            <w:t xml:space="preserve">Privacy </w:t>
          </w:r>
          <w:r w:rsidR="003379AD">
            <w:rPr>
              <w:rFonts w:ascii="Arial" w:hAnsi="Arial" w:cs="Arial"/>
              <w:b/>
              <w:color w:val="FFFFFF" w:themeColor="background1"/>
              <w:sz w:val="24"/>
              <w:szCs w:val="24"/>
            </w:rPr>
            <w:t>Collection Statement</w:t>
          </w:r>
        </w:p>
      </w:tc>
    </w:tr>
  </w:tbl>
  <w:p w14:paraId="17C60CD4" w14:textId="77777777" w:rsidR="00B23721" w:rsidRPr="003379AD" w:rsidRDefault="00B23721">
    <w:pPr>
      <w:pStyle w:val="Header"/>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5"/>
    <w:multiLevelType w:val="multilevel"/>
    <w:tmpl w:val="DA18708A"/>
    <w:lvl w:ilvl="0">
      <w:start w:val="1"/>
      <w:numFmt w:val="lowerLetter"/>
      <w:lvlText w:val="(%1)"/>
      <w:lvlJc w:val="left"/>
      <w:pPr>
        <w:ind w:left="100" w:hanging="240"/>
      </w:pPr>
      <w:rPr>
        <w:rFonts w:ascii="Arial" w:eastAsia="Times New Roman" w:hAnsi="Arial" w:cs="Arial"/>
        <w:b w:val="0"/>
        <w:bCs w:val="0"/>
        <w:color w:val="auto"/>
        <w:w w:val="78"/>
        <w:sz w:val="13"/>
        <w:szCs w:val="13"/>
      </w:rPr>
    </w:lvl>
    <w:lvl w:ilvl="1">
      <w:numFmt w:val="bullet"/>
      <w:lvlText w:val="•"/>
      <w:lvlJc w:val="left"/>
      <w:pPr>
        <w:ind w:left="610" w:hanging="240"/>
      </w:pPr>
    </w:lvl>
    <w:lvl w:ilvl="2">
      <w:numFmt w:val="bullet"/>
      <w:lvlText w:val="•"/>
      <w:lvlJc w:val="left"/>
      <w:pPr>
        <w:ind w:left="1121" w:hanging="240"/>
      </w:pPr>
    </w:lvl>
    <w:lvl w:ilvl="3">
      <w:numFmt w:val="bullet"/>
      <w:lvlText w:val="•"/>
      <w:lvlJc w:val="left"/>
      <w:pPr>
        <w:ind w:left="1632" w:hanging="240"/>
      </w:pPr>
    </w:lvl>
    <w:lvl w:ilvl="4">
      <w:numFmt w:val="bullet"/>
      <w:lvlText w:val="•"/>
      <w:lvlJc w:val="left"/>
      <w:pPr>
        <w:ind w:left="2143" w:hanging="240"/>
      </w:pPr>
    </w:lvl>
    <w:lvl w:ilvl="5">
      <w:numFmt w:val="bullet"/>
      <w:lvlText w:val="•"/>
      <w:lvlJc w:val="left"/>
      <w:pPr>
        <w:ind w:left="2654" w:hanging="240"/>
      </w:pPr>
    </w:lvl>
    <w:lvl w:ilvl="6">
      <w:numFmt w:val="bullet"/>
      <w:lvlText w:val="•"/>
      <w:lvlJc w:val="left"/>
      <w:pPr>
        <w:ind w:left="3165" w:hanging="240"/>
      </w:pPr>
    </w:lvl>
    <w:lvl w:ilvl="7">
      <w:numFmt w:val="bullet"/>
      <w:lvlText w:val="•"/>
      <w:lvlJc w:val="left"/>
      <w:pPr>
        <w:ind w:left="3676" w:hanging="240"/>
      </w:pPr>
    </w:lvl>
    <w:lvl w:ilvl="8">
      <w:numFmt w:val="bullet"/>
      <w:lvlText w:val="•"/>
      <w:lvlJc w:val="left"/>
      <w:pPr>
        <w:ind w:left="4186" w:hanging="240"/>
      </w:pPr>
    </w:lvl>
  </w:abstractNum>
  <w:abstractNum w:abstractNumId="1" w15:restartNumberingAfterBreak="0">
    <w:nsid w:val="00000407"/>
    <w:multiLevelType w:val="multilevel"/>
    <w:tmpl w:val="73609B10"/>
    <w:lvl w:ilvl="0">
      <w:start w:val="1"/>
      <w:numFmt w:val="lowerLetter"/>
      <w:lvlText w:val="(%1)"/>
      <w:lvlJc w:val="left"/>
      <w:pPr>
        <w:ind w:left="100" w:hanging="240"/>
      </w:pPr>
      <w:rPr>
        <w:rFonts w:ascii="Arial" w:eastAsia="Times New Roman" w:hAnsi="Arial" w:cs="Arial"/>
        <w:b w:val="0"/>
        <w:bCs w:val="0"/>
        <w:w w:val="78"/>
        <w:sz w:val="13"/>
        <w:szCs w:val="13"/>
      </w:rPr>
    </w:lvl>
    <w:lvl w:ilvl="1">
      <w:numFmt w:val="bullet"/>
      <w:lvlText w:val="•"/>
      <w:lvlJc w:val="left"/>
      <w:pPr>
        <w:ind w:left="610" w:hanging="240"/>
      </w:pPr>
    </w:lvl>
    <w:lvl w:ilvl="2">
      <w:numFmt w:val="bullet"/>
      <w:lvlText w:val="•"/>
      <w:lvlJc w:val="left"/>
      <w:pPr>
        <w:ind w:left="1121" w:hanging="240"/>
      </w:pPr>
    </w:lvl>
    <w:lvl w:ilvl="3">
      <w:numFmt w:val="bullet"/>
      <w:lvlText w:val="•"/>
      <w:lvlJc w:val="left"/>
      <w:pPr>
        <w:ind w:left="1632" w:hanging="240"/>
      </w:pPr>
    </w:lvl>
    <w:lvl w:ilvl="4">
      <w:numFmt w:val="bullet"/>
      <w:lvlText w:val="•"/>
      <w:lvlJc w:val="left"/>
      <w:pPr>
        <w:ind w:left="2143" w:hanging="240"/>
      </w:pPr>
    </w:lvl>
    <w:lvl w:ilvl="5">
      <w:numFmt w:val="bullet"/>
      <w:lvlText w:val="•"/>
      <w:lvlJc w:val="left"/>
      <w:pPr>
        <w:ind w:left="2654" w:hanging="240"/>
      </w:pPr>
    </w:lvl>
    <w:lvl w:ilvl="6">
      <w:numFmt w:val="bullet"/>
      <w:lvlText w:val="•"/>
      <w:lvlJc w:val="left"/>
      <w:pPr>
        <w:ind w:left="3165" w:hanging="240"/>
      </w:pPr>
    </w:lvl>
    <w:lvl w:ilvl="7">
      <w:numFmt w:val="bullet"/>
      <w:lvlText w:val="•"/>
      <w:lvlJc w:val="left"/>
      <w:pPr>
        <w:ind w:left="3676" w:hanging="240"/>
      </w:pPr>
    </w:lvl>
    <w:lvl w:ilvl="8">
      <w:numFmt w:val="bullet"/>
      <w:lvlText w:val="•"/>
      <w:lvlJc w:val="left"/>
      <w:pPr>
        <w:ind w:left="4186" w:hanging="240"/>
      </w:pPr>
    </w:lvl>
  </w:abstractNum>
  <w:abstractNum w:abstractNumId="2" w15:restartNumberingAfterBreak="0">
    <w:nsid w:val="00000408"/>
    <w:multiLevelType w:val="multilevel"/>
    <w:tmpl w:val="2EFA7B72"/>
    <w:lvl w:ilvl="0">
      <w:start w:val="1"/>
      <w:numFmt w:val="lowerLetter"/>
      <w:lvlText w:val="(%1)"/>
      <w:lvlJc w:val="left"/>
      <w:pPr>
        <w:ind w:left="100" w:hanging="240"/>
      </w:pPr>
      <w:rPr>
        <w:rFonts w:ascii="Arial" w:hAnsi="Arial" w:cs="Arial"/>
        <w:b w:val="0"/>
        <w:bCs w:val="0"/>
        <w:color w:val="auto"/>
        <w:w w:val="78"/>
        <w:sz w:val="13"/>
        <w:szCs w:val="13"/>
      </w:rPr>
    </w:lvl>
    <w:lvl w:ilvl="1">
      <w:numFmt w:val="bullet"/>
      <w:lvlText w:val="•"/>
      <w:lvlJc w:val="left"/>
      <w:pPr>
        <w:ind w:left="610" w:hanging="240"/>
      </w:pPr>
    </w:lvl>
    <w:lvl w:ilvl="2">
      <w:numFmt w:val="bullet"/>
      <w:lvlText w:val="•"/>
      <w:lvlJc w:val="left"/>
      <w:pPr>
        <w:ind w:left="1121" w:hanging="240"/>
      </w:pPr>
    </w:lvl>
    <w:lvl w:ilvl="3">
      <w:numFmt w:val="bullet"/>
      <w:lvlText w:val="•"/>
      <w:lvlJc w:val="left"/>
      <w:pPr>
        <w:ind w:left="1632" w:hanging="240"/>
      </w:pPr>
    </w:lvl>
    <w:lvl w:ilvl="4">
      <w:numFmt w:val="bullet"/>
      <w:lvlText w:val="•"/>
      <w:lvlJc w:val="left"/>
      <w:pPr>
        <w:ind w:left="2143" w:hanging="240"/>
      </w:pPr>
    </w:lvl>
    <w:lvl w:ilvl="5">
      <w:numFmt w:val="bullet"/>
      <w:lvlText w:val="•"/>
      <w:lvlJc w:val="left"/>
      <w:pPr>
        <w:ind w:left="2654" w:hanging="240"/>
      </w:pPr>
    </w:lvl>
    <w:lvl w:ilvl="6">
      <w:numFmt w:val="bullet"/>
      <w:lvlText w:val="•"/>
      <w:lvlJc w:val="left"/>
      <w:pPr>
        <w:ind w:left="3165" w:hanging="240"/>
      </w:pPr>
    </w:lvl>
    <w:lvl w:ilvl="7">
      <w:numFmt w:val="bullet"/>
      <w:lvlText w:val="•"/>
      <w:lvlJc w:val="left"/>
      <w:pPr>
        <w:ind w:left="3676" w:hanging="240"/>
      </w:pPr>
    </w:lvl>
    <w:lvl w:ilvl="8">
      <w:numFmt w:val="bullet"/>
      <w:lvlText w:val="•"/>
      <w:lvlJc w:val="left"/>
      <w:pPr>
        <w:ind w:left="4186" w:hanging="240"/>
      </w:pPr>
    </w:lvl>
  </w:abstractNum>
  <w:abstractNum w:abstractNumId="3" w15:restartNumberingAfterBreak="0">
    <w:nsid w:val="00000409"/>
    <w:multiLevelType w:val="multilevel"/>
    <w:tmpl w:val="E060610E"/>
    <w:lvl w:ilvl="0">
      <w:start w:val="1"/>
      <w:numFmt w:val="lowerLetter"/>
      <w:lvlText w:val="(%1)"/>
      <w:lvlJc w:val="left"/>
      <w:pPr>
        <w:ind w:left="960" w:hanging="240"/>
      </w:pPr>
      <w:rPr>
        <w:rFonts w:ascii="Arial" w:eastAsia="Times New Roman" w:hAnsi="Arial" w:cs="Arial"/>
        <w:b w:val="0"/>
        <w:bCs w:val="0"/>
        <w:w w:val="78"/>
        <w:sz w:val="13"/>
        <w:szCs w:val="13"/>
      </w:rPr>
    </w:lvl>
    <w:lvl w:ilvl="1">
      <w:numFmt w:val="bullet"/>
      <w:lvlText w:val="•"/>
      <w:lvlJc w:val="left"/>
      <w:pPr>
        <w:ind w:left="1470" w:hanging="240"/>
      </w:pPr>
    </w:lvl>
    <w:lvl w:ilvl="2">
      <w:numFmt w:val="bullet"/>
      <w:lvlText w:val="•"/>
      <w:lvlJc w:val="left"/>
      <w:pPr>
        <w:ind w:left="1981" w:hanging="240"/>
      </w:pPr>
    </w:lvl>
    <w:lvl w:ilvl="3">
      <w:numFmt w:val="bullet"/>
      <w:lvlText w:val="•"/>
      <w:lvlJc w:val="left"/>
      <w:pPr>
        <w:ind w:left="2492" w:hanging="240"/>
      </w:pPr>
    </w:lvl>
    <w:lvl w:ilvl="4">
      <w:numFmt w:val="bullet"/>
      <w:lvlText w:val="•"/>
      <w:lvlJc w:val="left"/>
      <w:pPr>
        <w:ind w:left="3003" w:hanging="240"/>
      </w:pPr>
    </w:lvl>
    <w:lvl w:ilvl="5">
      <w:numFmt w:val="bullet"/>
      <w:lvlText w:val="•"/>
      <w:lvlJc w:val="left"/>
      <w:pPr>
        <w:ind w:left="3514" w:hanging="240"/>
      </w:pPr>
    </w:lvl>
    <w:lvl w:ilvl="6">
      <w:numFmt w:val="bullet"/>
      <w:lvlText w:val="•"/>
      <w:lvlJc w:val="left"/>
      <w:pPr>
        <w:ind w:left="4025" w:hanging="240"/>
      </w:pPr>
    </w:lvl>
    <w:lvl w:ilvl="7">
      <w:numFmt w:val="bullet"/>
      <w:lvlText w:val="•"/>
      <w:lvlJc w:val="left"/>
      <w:pPr>
        <w:ind w:left="4536" w:hanging="240"/>
      </w:pPr>
    </w:lvl>
    <w:lvl w:ilvl="8">
      <w:numFmt w:val="bullet"/>
      <w:lvlText w:val="•"/>
      <w:lvlJc w:val="left"/>
      <w:pPr>
        <w:ind w:left="5046" w:hanging="240"/>
      </w:pPr>
    </w:lvl>
  </w:abstractNum>
  <w:abstractNum w:abstractNumId="4" w15:restartNumberingAfterBreak="0">
    <w:nsid w:val="03D36005"/>
    <w:multiLevelType w:val="hybridMultilevel"/>
    <w:tmpl w:val="F1BEC1AC"/>
    <w:lvl w:ilvl="0" w:tplc="98020CF2">
      <w:start w:val="1"/>
      <w:numFmt w:val="bullet"/>
      <w:lvlText w:val=""/>
      <w:lvlJc w:val="left"/>
      <w:pPr>
        <w:ind w:left="432" w:hanging="360"/>
      </w:pPr>
      <w:rPr>
        <w:rFonts w:ascii="Symbol" w:hAnsi="Symbol" w:hint="default"/>
        <w:b w:val="0"/>
        <w:color w:val="FFE599" w:themeColor="accent4" w:themeTint="66"/>
        <w:sz w:val="20"/>
      </w:rPr>
    </w:lvl>
    <w:lvl w:ilvl="1" w:tplc="0C090003" w:tentative="1">
      <w:start w:val="1"/>
      <w:numFmt w:val="bullet"/>
      <w:lvlText w:val="o"/>
      <w:lvlJc w:val="left"/>
      <w:pPr>
        <w:ind w:left="1152" w:hanging="360"/>
      </w:pPr>
      <w:rPr>
        <w:rFonts w:ascii="Courier New" w:hAnsi="Courier New" w:cs="Courier New" w:hint="default"/>
      </w:rPr>
    </w:lvl>
    <w:lvl w:ilvl="2" w:tplc="0C090005" w:tentative="1">
      <w:start w:val="1"/>
      <w:numFmt w:val="bullet"/>
      <w:lvlText w:val=""/>
      <w:lvlJc w:val="left"/>
      <w:pPr>
        <w:ind w:left="1872" w:hanging="360"/>
      </w:pPr>
      <w:rPr>
        <w:rFonts w:ascii="Wingdings" w:hAnsi="Wingdings" w:hint="default"/>
      </w:rPr>
    </w:lvl>
    <w:lvl w:ilvl="3" w:tplc="0C090001" w:tentative="1">
      <w:start w:val="1"/>
      <w:numFmt w:val="bullet"/>
      <w:lvlText w:val=""/>
      <w:lvlJc w:val="left"/>
      <w:pPr>
        <w:ind w:left="2592" w:hanging="360"/>
      </w:pPr>
      <w:rPr>
        <w:rFonts w:ascii="Symbol" w:hAnsi="Symbol" w:hint="default"/>
      </w:rPr>
    </w:lvl>
    <w:lvl w:ilvl="4" w:tplc="0C090003" w:tentative="1">
      <w:start w:val="1"/>
      <w:numFmt w:val="bullet"/>
      <w:lvlText w:val="o"/>
      <w:lvlJc w:val="left"/>
      <w:pPr>
        <w:ind w:left="3312" w:hanging="360"/>
      </w:pPr>
      <w:rPr>
        <w:rFonts w:ascii="Courier New" w:hAnsi="Courier New" w:cs="Courier New" w:hint="default"/>
      </w:rPr>
    </w:lvl>
    <w:lvl w:ilvl="5" w:tplc="0C090005" w:tentative="1">
      <w:start w:val="1"/>
      <w:numFmt w:val="bullet"/>
      <w:lvlText w:val=""/>
      <w:lvlJc w:val="left"/>
      <w:pPr>
        <w:ind w:left="4032" w:hanging="360"/>
      </w:pPr>
      <w:rPr>
        <w:rFonts w:ascii="Wingdings" w:hAnsi="Wingdings" w:hint="default"/>
      </w:rPr>
    </w:lvl>
    <w:lvl w:ilvl="6" w:tplc="0C090001" w:tentative="1">
      <w:start w:val="1"/>
      <w:numFmt w:val="bullet"/>
      <w:lvlText w:val=""/>
      <w:lvlJc w:val="left"/>
      <w:pPr>
        <w:ind w:left="4752" w:hanging="360"/>
      </w:pPr>
      <w:rPr>
        <w:rFonts w:ascii="Symbol" w:hAnsi="Symbol" w:hint="default"/>
      </w:rPr>
    </w:lvl>
    <w:lvl w:ilvl="7" w:tplc="0C090003" w:tentative="1">
      <w:start w:val="1"/>
      <w:numFmt w:val="bullet"/>
      <w:lvlText w:val="o"/>
      <w:lvlJc w:val="left"/>
      <w:pPr>
        <w:ind w:left="5472" w:hanging="360"/>
      </w:pPr>
      <w:rPr>
        <w:rFonts w:ascii="Courier New" w:hAnsi="Courier New" w:cs="Courier New" w:hint="default"/>
      </w:rPr>
    </w:lvl>
    <w:lvl w:ilvl="8" w:tplc="0C090005" w:tentative="1">
      <w:start w:val="1"/>
      <w:numFmt w:val="bullet"/>
      <w:lvlText w:val=""/>
      <w:lvlJc w:val="left"/>
      <w:pPr>
        <w:ind w:left="6192" w:hanging="360"/>
      </w:pPr>
      <w:rPr>
        <w:rFonts w:ascii="Wingdings" w:hAnsi="Wingdings" w:hint="default"/>
      </w:rPr>
    </w:lvl>
  </w:abstractNum>
  <w:abstractNum w:abstractNumId="5" w15:restartNumberingAfterBreak="0">
    <w:nsid w:val="086536DA"/>
    <w:multiLevelType w:val="hybridMultilevel"/>
    <w:tmpl w:val="03AAFA6C"/>
    <w:lvl w:ilvl="0" w:tplc="50C2A95E">
      <w:start w:val="1"/>
      <w:numFmt w:val="bullet"/>
      <w:lvlText w:val=""/>
      <w:lvlJc w:val="left"/>
      <w:pPr>
        <w:ind w:left="360" w:hanging="360"/>
      </w:pPr>
      <w:rPr>
        <w:rFonts w:ascii="Symbol" w:hAnsi="Symbol" w:hint="default"/>
        <w:b w:val="0"/>
        <w:color w:val="007AC3"/>
        <w:sz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0A6B6DE1"/>
    <w:multiLevelType w:val="hybridMultilevel"/>
    <w:tmpl w:val="2CA2B1FA"/>
    <w:lvl w:ilvl="0" w:tplc="50C2A95E">
      <w:start w:val="1"/>
      <w:numFmt w:val="bullet"/>
      <w:lvlText w:val=""/>
      <w:lvlJc w:val="left"/>
      <w:pPr>
        <w:ind w:left="393" w:hanging="360"/>
      </w:pPr>
      <w:rPr>
        <w:rFonts w:ascii="Symbol" w:hAnsi="Symbol" w:hint="default"/>
        <w:b w:val="0"/>
        <w:color w:val="007AC3"/>
        <w:sz w:val="20"/>
      </w:rPr>
    </w:lvl>
    <w:lvl w:ilvl="1" w:tplc="0C090003" w:tentative="1">
      <w:start w:val="1"/>
      <w:numFmt w:val="bullet"/>
      <w:lvlText w:val="o"/>
      <w:lvlJc w:val="left"/>
      <w:pPr>
        <w:ind w:left="1113" w:hanging="360"/>
      </w:pPr>
      <w:rPr>
        <w:rFonts w:ascii="Courier New" w:hAnsi="Courier New" w:cs="Courier New" w:hint="default"/>
      </w:rPr>
    </w:lvl>
    <w:lvl w:ilvl="2" w:tplc="0C090005" w:tentative="1">
      <w:start w:val="1"/>
      <w:numFmt w:val="bullet"/>
      <w:lvlText w:val=""/>
      <w:lvlJc w:val="left"/>
      <w:pPr>
        <w:ind w:left="1833" w:hanging="360"/>
      </w:pPr>
      <w:rPr>
        <w:rFonts w:ascii="Wingdings" w:hAnsi="Wingdings" w:hint="default"/>
      </w:rPr>
    </w:lvl>
    <w:lvl w:ilvl="3" w:tplc="0C090001" w:tentative="1">
      <w:start w:val="1"/>
      <w:numFmt w:val="bullet"/>
      <w:lvlText w:val=""/>
      <w:lvlJc w:val="left"/>
      <w:pPr>
        <w:ind w:left="2553" w:hanging="360"/>
      </w:pPr>
      <w:rPr>
        <w:rFonts w:ascii="Symbol" w:hAnsi="Symbol" w:hint="default"/>
      </w:rPr>
    </w:lvl>
    <w:lvl w:ilvl="4" w:tplc="0C090003" w:tentative="1">
      <w:start w:val="1"/>
      <w:numFmt w:val="bullet"/>
      <w:lvlText w:val="o"/>
      <w:lvlJc w:val="left"/>
      <w:pPr>
        <w:ind w:left="3273" w:hanging="360"/>
      </w:pPr>
      <w:rPr>
        <w:rFonts w:ascii="Courier New" w:hAnsi="Courier New" w:cs="Courier New" w:hint="default"/>
      </w:rPr>
    </w:lvl>
    <w:lvl w:ilvl="5" w:tplc="0C090005" w:tentative="1">
      <w:start w:val="1"/>
      <w:numFmt w:val="bullet"/>
      <w:lvlText w:val=""/>
      <w:lvlJc w:val="left"/>
      <w:pPr>
        <w:ind w:left="3993" w:hanging="360"/>
      </w:pPr>
      <w:rPr>
        <w:rFonts w:ascii="Wingdings" w:hAnsi="Wingdings" w:hint="default"/>
      </w:rPr>
    </w:lvl>
    <w:lvl w:ilvl="6" w:tplc="0C090001" w:tentative="1">
      <w:start w:val="1"/>
      <w:numFmt w:val="bullet"/>
      <w:lvlText w:val=""/>
      <w:lvlJc w:val="left"/>
      <w:pPr>
        <w:ind w:left="4713" w:hanging="360"/>
      </w:pPr>
      <w:rPr>
        <w:rFonts w:ascii="Symbol" w:hAnsi="Symbol" w:hint="default"/>
      </w:rPr>
    </w:lvl>
    <w:lvl w:ilvl="7" w:tplc="0C090003" w:tentative="1">
      <w:start w:val="1"/>
      <w:numFmt w:val="bullet"/>
      <w:lvlText w:val="o"/>
      <w:lvlJc w:val="left"/>
      <w:pPr>
        <w:ind w:left="5433" w:hanging="360"/>
      </w:pPr>
      <w:rPr>
        <w:rFonts w:ascii="Courier New" w:hAnsi="Courier New" w:cs="Courier New" w:hint="default"/>
      </w:rPr>
    </w:lvl>
    <w:lvl w:ilvl="8" w:tplc="0C090005" w:tentative="1">
      <w:start w:val="1"/>
      <w:numFmt w:val="bullet"/>
      <w:lvlText w:val=""/>
      <w:lvlJc w:val="left"/>
      <w:pPr>
        <w:ind w:left="6153" w:hanging="360"/>
      </w:pPr>
      <w:rPr>
        <w:rFonts w:ascii="Wingdings" w:hAnsi="Wingdings" w:hint="default"/>
      </w:rPr>
    </w:lvl>
  </w:abstractNum>
  <w:abstractNum w:abstractNumId="7" w15:restartNumberingAfterBreak="0">
    <w:nsid w:val="0DCF766D"/>
    <w:multiLevelType w:val="hybridMultilevel"/>
    <w:tmpl w:val="02B4FC7C"/>
    <w:lvl w:ilvl="0" w:tplc="43E4F2C0">
      <w:start w:val="1"/>
      <w:numFmt w:val="bullet"/>
      <w:lvlText w:val=""/>
      <w:lvlJc w:val="left"/>
      <w:pPr>
        <w:ind w:left="-273" w:hanging="360"/>
      </w:pPr>
      <w:rPr>
        <w:rFonts w:ascii="Symbol" w:hAnsi="Symbol" w:hint="default"/>
        <w:b w:val="0"/>
        <w:color w:val="8BD38B"/>
        <w:sz w:val="20"/>
      </w:rPr>
    </w:lvl>
    <w:lvl w:ilvl="1" w:tplc="0C090003" w:tentative="1">
      <w:start w:val="1"/>
      <w:numFmt w:val="bullet"/>
      <w:lvlText w:val="o"/>
      <w:lvlJc w:val="left"/>
      <w:pPr>
        <w:ind w:left="447" w:hanging="360"/>
      </w:pPr>
      <w:rPr>
        <w:rFonts w:ascii="Courier New" w:hAnsi="Courier New" w:cs="Courier New" w:hint="default"/>
      </w:rPr>
    </w:lvl>
    <w:lvl w:ilvl="2" w:tplc="0C090005" w:tentative="1">
      <w:start w:val="1"/>
      <w:numFmt w:val="bullet"/>
      <w:lvlText w:val=""/>
      <w:lvlJc w:val="left"/>
      <w:pPr>
        <w:ind w:left="1167" w:hanging="360"/>
      </w:pPr>
      <w:rPr>
        <w:rFonts w:ascii="Wingdings" w:hAnsi="Wingdings" w:hint="default"/>
      </w:rPr>
    </w:lvl>
    <w:lvl w:ilvl="3" w:tplc="0C090001" w:tentative="1">
      <w:start w:val="1"/>
      <w:numFmt w:val="bullet"/>
      <w:lvlText w:val=""/>
      <w:lvlJc w:val="left"/>
      <w:pPr>
        <w:ind w:left="1887" w:hanging="360"/>
      </w:pPr>
      <w:rPr>
        <w:rFonts w:ascii="Symbol" w:hAnsi="Symbol" w:hint="default"/>
      </w:rPr>
    </w:lvl>
    <w:lvl w:ilvl="4" w:tplc="0C090003" w:tentative="1">
      <w:start w:val="1"/>
      <w:numFmt w:val="bullet"/>
      <w:lvlText w:val="o"/>
      <w:lvlJc w:val="left"/>
      <w:pPr>
        <w:ind w:left="2607" w:hanging="360"/>
      </w:pPr>
      <w:rPr>
        <w:rFonts w:ascii="Courier New" w:hAnsi="Courier New" w:cs="Courier New" w:hint="default"/>
      </w:rPr>
    </w:lvl>
    <w:lvl w:ilvl="5" w:tplc="0C090005" w:tentative="1">
      <w:start w:val="1"/>
      <w:numFmt w:val="bullet"/>
      <w:lvlText w:val=""/>
      <w:lvlJc w:val="left"/>
      <w:pPr>
        <w:ind w:left="3327" w:hanging="360"/>
      </w:pPr>
      <w:rPr>
        <w:rFonts w:ascii="Wingdings" w:hAnsi="Wingdings" w:hint="default"/>
      </w:rPr>
    </w:lvl>
    <w:lvl w:ilvl="6" w:tplc="0C090001" w:tentative="1">
      <w:start w:val="1"/>
      <w:numFmt w:val="bullet"/>
      <w:lvlText w:val=""/>
      <w:lvlJc w:val="left"/>
      <w:pPr>
        <w:ind w:left="4047" w:hanging="360"/>
      </w:pPr>
      <w:rPr>
        <w:rFonts w:ascii="Symbol" w:hAnsi="Symbol" w:hint="default"/>
      </w:rPr>
    </w:lvl>
    <w:lvl w:ilvl="7" w:tplc="0C090003" w:tentative="1">
      <w:start w:val="1"/>
      <w:numFmt w:val="bullet"/>
      <w:lvlText w:val="o"/>
      <w:lvlJc w:val="left"/>
      <w:pPr>
        <w:ind w:left="4767" w:hanging="360"/>
      </w:pPr>
      <w:rPr>
        <w:rFonts w:ascii="Courier New" w:hAnsi="Courier New" w:cs="Courier New" w:hint="default"/>
      </w:rPr>
    </w:lvl>
    <w:lvl w:ilvl="8" w:tplc="0C090005" w:tentative="1">
      <w:start w:val="1"/>
      <w:numFmt w:val="bullet"/>
      <w:lvlText w:val=""/>
      <w:lvlJc w:val="left"/>
      <w:pPr>
        <w:ind w:left="5487" w:hanging="360"/>
      </w:pPr>
      <w:rPr>
        <w:rFonts w:ascii="Wingdings" w:hAnsi="Wingdings" w:hint="default"/>
      </w:rPr>
    </w:lvl>
  </w:abstractNum>
  <w:abstractNum w:abstractNumId="8" w15:restartNumberingAfterBreak="0">
    <w:nsid w:val="15C4320A"/>
    <w:multiLevelType w:val="hybridMultilevel"/>
    <w:tmpl w:val="37645AAA"/>
    <w:lvl w:ilvl="0" w:tplc="455667CA">
      <w:start w:val="1"/>
      <w:numFmt w:val="lowerLetter"/>
      <w:lvlText w:val="%1."/>
      <w:lvlJc w:val="left"/>
      <w:pPr>
        <w:ind w:left="432" w:hanging="360"/>
      </w:pPr>
      <w:rPr>
        <w:rFonts w:hint="default"/>
        <w:color w:val="8BD38B"/>
      </w:rPr>
    </w:lvl>
    <w:lvl w:ilvl="1" w:tplc="0C090019" w:tentative="1">
      <w:start w:val="1"/>
      <w:numFmt w:val="lowerLetter"/>
      <w:lvlText w:val="%2."/>
      <w:lvlJc w:val="left"/>
      <w:pPr>
        <w:ind w:left="1152" w:hanging="360"/>
      </w:pPr>
    </w:lvl>
    <w:lvl w:ilvl="2" w:tplc="0C09001B" w:tentative="1">
      <w:start w:val="1"/>
      <w:numFmt w:val="lowerRoman"/>
      <w:lvlText w:val="%3."/>
      <w:lvlJc w:val="right"/>
      <w:pPr>
        <w:ind w:left="1872" w:hanging="180"/>
      </w:pPr>
    </w:lvl>
    <w:lvl w:ilvl="3" w:tplc="0C09000F" w:tentative="1">
      <w:start w:val="1"/>
      <w:numFmt w:val="decimal"/>
      <w:lvlText w:val="%4."/>
      <w:lvlJc w:val="left"/>
      <w:pPr>
        <w:ind w:left="2592" w:hanging="360"/>
      </w:pPr>
    </w:lvl>
    <w:lvl w:ilvl="4" w:tplc="0C090019" w:tentative="1">
      <w:start w:val="1"/>
      <w:numFmt w:val="lowerLetter"/>
      <w:lvlText w:val="%5."/>
      <w:lvlJc w:val="left"/>
      <w:pPr>
        <w:ind w:left="3312" w:hanging="360"/>
      </w:pPr>
    </w:lvl>
    <w:lvl w:ilvl="5" w:tplc="0C09001B" w:tentative="1">
      <w:start w:val="1"/>
      <w:numFmt w:val="lowerRoman"/>
      <w:lvlText w:val="%6."/>
      <w:lvlJc w:val="right"/>
      <w:pPr>
        <w:ind w:left="4032" w:hanging="180"/>
      </w:pPr>
    </w:lvl>
    <w:lvl w:ilvl="6" w:tplc="0C09000F" w:tentative="1">
      <w:start w:val="1"/>
      <w:numFmt w:val="decimal"/>
      <w:lvlText w:val="%7."/>
      <w:lvlJc w:val="left"/>
      <w:pPr>
        <w:ind w:left="4752" w:hanging="360"/>
      </w:pPr>
    </w:lvl>
    <w:lvl w:ilvl="7" w:tplc="0C090019" w:tentative="1">
      <w:start w:val="1"/>
      <w:numFmt w:val="lowerLetter"/>
      <w:lvlText w:val="%8."/>
      <w:lvlJc w:val="left"/>
      <w:pPr>
        <w:ind w:left="5472" w:hanging="360"/>
      </w:pPr>
    </w:lvl>
    <w:lvl w:ilvl="8" w:tplc="0C09001B" w:tentative="1">
      <w:start w:val="1"/>
      <w:numFmt w:val="lowerRoman"/>
      <w:lvlText w:val="%9."/>
      <w:lvlJc w:val="right"/>
      <w:pPr>
        <w:ind w:left="6192" w:hanging="180"/>
      </w:pPr>
    </w:lvl>
  </w:abstractNum>
  <w:abstractNum w:abstractNumId="9" w15:restartNumberingAfterBreak="0">
    <w:nsid w:val="1E27660C"/>
    <w:multiLevelType w:val="hybridMultilevel"/>
    <w:tmpl w:val="5D54B1DE"/>
    <w:lvl w:ilvl="0" w:tplc="50C2A95E">
      <w:start w:val="1"/>
      <w:numFmt w:val="bullet"/>
      <w:lvlText w:val=""/>
      <w:lvlJc w:val="left"/>
      <w:pPr>
        <w:ind w:left="432" w:hanging="360"/>
      </w:pPr>
      <w:rPr>
        <w:rFonts w:ascii="Symbol" w:hAnsi="Symbol" w:hint="default"/>
        <w:b w:val="0"/>
        <w:color w:val="007AC3"/>
        <w:sz w:val="20"/>
      </w:rPr>
    </w:lvl>
    <w:lvl w:ilvl="1" w:tplc="0C090019">
      <w:start w:val="1"/>
      <w:numFmt w:val="lowerLetter"/>
      <w:lvlText w:val="%2."/>
      <w:lvlJc w:val="left"/>
      <w:pPr>
        <w:ind w:left="1152" w:hanging="360"/>
      </w:pPr>
    </w:lvl>
    <w:lvl w:ilvl="2" w:tplc="0C09001B" w:tentative="1">
      <w:start w:val="1"/>
      <w:numFmt w:val="lowerRoman"/>
      <w:lvlText w:val="%3."/>
      <w:lvlJc w:val="right"/>
      <w:pPr>
        <w:ind w:left="1872" w:hanging="180"/>
      </w:pPr>
    </w:lvl>
    <w:lvl w:ilvl="3" w:tplc="0C09000F" w:tentative="1">
      <w:start w:val="1"/>
      <w:numFmt w:val="decimal"/>
      <w:lvlText w:val="%4."/>
      <w:lvlJc w:val="left"/>
      <w:pPr>
        <w:ind w:left="2592" w:hanging="360"/>
      </w:pPr>
    </w:lvl>
    <w:lvl w:ilvl="4" w:tplc="0C090019" w:tentative="1">
      <w:start w:val="1"/>
      <w:numFmt w:val="lowerLetter"/>
      <w:lvlText w:val="%5."/>
      <w:lvlJc w:val="left"/>
      <w:pPr>
        <w:ind w:left="3312" w:hanging="360"/>
      </w:pPr>
    </w:lvl>
    <w:lvl w:ilvl="5" w:tplc="0C09001B" w:tentative="1">
      <w:start w:val="1"/>
      <w:numFmt w:val="lowerRoman"/>
      <w:lvlText w:val="%6."/>
      <w:lvlJc w:val="right"/>
      <w:pPr>
        <w:ind w:left="4032" w:hanging="180"/>
      </w:pPr>
    </w:lvl>
    <w:lvl w:ilvl="6" w:tplc="0C09000F" w:tentative="1">
      <w:start w:val="1"/>
      <w:numFmt w:val="decimal"/>
      <w:lvlText w:val="%7."/>
      <w:lvlJc w:val="left"/>
      <w:pPr>
        <w:ind w:left="4752" w:hanging="360"/>
      </w:pPr>
    </w:lvl>
    <w:lvl w:ilvl="7" w:tplc="0C090019" w:tentative="1">
      <w:start w:val="1"/>
      <w:numFmt w:val="lowerLetter"/>
      <w:lvlText w:val="%8."/>
      <w:lvlJc w:val="left"/>
      <w:pPr>
        <w:ind w:left="5472" w:hanging="360"/>
      </w:pPr>
    </w:lvl>
    <w:lvl w:ilvl="8" w:tplc="0C09001B" w:tentative="1">
      <w:start w:val="1"/>
      <w:numFmt w:val="lowerRoman"/>
      <w:lvlText w:val="%9."/>
      <w:lvlJc w:val="right"/>
      <w:pPr>
        <w:ind w:left="6192" w:hanging="180"/>
      </w:pPr>
    </w:lvl>
  </w:abstractNum>
  <w:abstractNum w:abstractNumId="10" w15:restartNumberingAfterBreak="0">
    <w:nsid w:val="1E7F142F"/>
    <w:multiLevelType w:val="hybridMultilevel"/>
    <w:tmpl w:val="7A767E54"/>
    <w:lvl w:ilvl="0" w:tplc="C6AE9032">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21964015"/>
    <w:multiLevelType w:val="hybridMultilevel"/>
    <w:tmpl w:val="ADBA5DE6"/>
    <w:lvl w:ilvl="0" w:tplc="CBAE6E54">
      <w:start w:val="1"/>
      <w:numFmt w:val="bullet"/>
      <w:lvlText w:val=""/>
      <w:lvlJc w:val="left"/>
      <w:pPr>
        <w:ind w:left="792" w:hanging="360"/>
      </w:pPr>
      <w:rPr>
        <w:rFonts w:ascii="Symbol" w:hAnsi="Symbol" w:hint="default"/>
        <w:color w:val="auto"/>
      </w:rPr>
    </w:lvl>
    <w:lvl w:ilvl="1" w:tplc="0C090003" w:tentative="1">
      <w:start w:val="1"/>
      <w:numFmt w:val="bullet"/>
      <w:lvlText w:val="o"/>
      <w:lvlJc w:val="left"/>
      <w:pPr>
        <w:ind w:left="1512" w:hanging="360"/>
      </w:pPr>
      <w:rPr>
        <w:rFonts w:ascii="Courier New" w:hAnsi="Courier New" w:cs="Courier New" w:hint="default"/>
      </w:rPr>
    </w:lvl>
    <w:lvl w:ilvl="2" w:tplc="0C090005" w:tentative="1">
      <w:start w:val="1"/>
      <w:numFmt w:val="bullet"/>
      <w:lvlText w:val=""/>
      <w:lvlJc w:val="left"/>
      <w:pPr>
        <w:ind w:left="2232" w:hanging="360"/>
      </w:pPr>
      <w:rPr>
        <w:rFonts w:ascii="Wingdings" w:hAnsi="Wingdings" w:hint="default"/>
      </w:rPr>
    </w:lvl>
    <w:lvl w:ilvl="3" w:tplc="0C090001" w:tentative="1">
      <w:start w:val="1"/>
      <w:numFmt w:val="bullet"/>
      <w:lvlText w:val=""/>
      <w:lvlJc w:val="left"/>
      <w:pPr>
        <w:ind w:left="2952" w:hanging="360"/>
      </w:pPr>
      <w:rPr>
        <w:rFonts w:ascii="Symbol" w:hAnsi="Symbol" w:hint="default"/>
      </w:rPr>
    </w:lvl>
    <w:lvl w:ilvl="4" w:tplc="0C090003" w:tentative="1">
      <w:start w:val="1"/>
      <w:numFmt w:val="bullet"/>
      <w:lvlText w:val="o"/>
      <w:lvlJc w:val="left"/>
      <w:pPr>
        <w:ind w:left="3672" w:hanging="360"/>
      </w:pPr>
      <w:rPr>
        <w:rFonts w:ascii="Courier New" w:hAnsi="Courier New" w:cs="Courier New" w:hint="default"/>
      </w:rPr>
    </w:lvl>
    <w:lvl w:ilvl="5" w:tplc="0C090005" w:tentative="1">
      <w:start w:val="1"/>
      <w:numFmt w:val="bullet"/>
      <w:lvlText w:val=""/>
      <w:lvlJc w:val="left"/>
      <w:pPr>
        <w:ind w:left="4392" w:hanging="360"/>
      </w:pPr>
      <w:rPr>
        <w:rFonts w:ascii="Wingdings" w:hAnsi="Wingdings" w:hint="default"/>
      </w:rPr>
    </w:lvl>
    <w:lvl w:ilvl="6" w:tplc="0C090001" w:tentative="1">
      <w:start w:val="1"/>
      <w:numFmt w:val="bullet"/>
      <w:lvlText w:val=""/>
      <w:lvlJc w:val="left"/>
      <w:pPr>
        <w:ind w:left="5112" w:hanging="360"/>
      </w:pPr>
      <w:rPr>
        <w:rFonts w:ascii="Symbol" w:hAnsi="Symbol" w:hint="default"/>
      </w:rPr>
    </w:lvl>
    <w:lvl w:ilvl="7" w:tplc="0C090003" w:tentative="1">
      <w:start w:val="1"/>
      <w:numFmt w:val="bullet"/>
      <w:lvlText w:val="o"/>
      <w:lvlJc w:val="left"/>
      <w:pPr>
        <w:ind w:left="5832" w:hanging="360"/>
      </w:pPr>
      <w:rPr>
        <w:rFonts w:ascii="Courier New" w:hAnsi="Courier New" w:cs="Courier New" w:hint="default"/>
      </w:rPr>
    </w:lvl>
    <w:lvl w:ilvl="8" w:tplc="0C090005" w:tentative="1">
      <w:start w:val="1"/>
      <w:numFmt w:val="bullet"/>
      <w:lvlText w:val=""/>
      <w:lvlJc w:val="left"/>
      <w:pPr>
        <w:ind w:left="6552" w:hanging="360"/>
      </w:pPr>
      <w:rPr>
        <w:rFonts w:ascii="Wingdings" w:hAnsi="Wingdings" w:hint="default"/>
      </w:rPr>
    </w:lvl>
  </w:abstractNum>
  <w:abstractNum w:abstractNumId="12" w15:restartNumberingAfterBreak="0">
    <w:nsid w:val="238F6235"/>
    <w:multiLevelType w:val="hybridMultilevel"/>
    <w:tmpl w:val="84041124"/>
    <w:lvl w:ilvl="0" w:tplc="DCAE7D7C">
      <w:start w:val="1"/>
      <w:numFmt w:val="lowerLetter"/>
      <w:lvlText w:val="(%1)"/>
      <w:lvlJc w:val="left"/>
      <w:pPr>
        <w:ind w:left="76" w:hanging="360"/>
      </w:pPr>
      <w:rPr>
        <w:rFonts w:hint="default"/>
      </w:rPr>
    </w:lvl>
    <w:lvl w:ilvl="1" w:tplc="AB520EB4">
      <w:start w:val="1"/>
      <w:numFmt w:val="lowerRoman"/>
      <w:lvlText w:val="(%2)"/>
      <w:lvlJc w:val="left"/>
      <w:pPr>
        <w:ind w:left="796" w:hanging="360"/>
      </w:pPr>
      <w:rPr>
        <w:rFonts w:ascii="Arial" w:hAnsi="Arial" w:cs="Arial" w:hint="default"/>
        <w:color w:val="auto"/>
        <w:sz w:val="14"/>
      </w:rPr>
    </w:lvl>
    <w:lvl w:ilvl="2" w:tplc="0C09001B">
      <w:start w:val="1"/>
      <w:numFmt w:val="lowerRoman"/>
      <w:lvlText w:val="%3."/>
      <w:lvlJc w:val="right"/>
      <w:pPr>
        <w:ind w:left="1516" w:hanging="180"/>
      </w:pPr>
    </w:lvl>
    <w:lvl w:ilvl="3" w:tplc="0C09000F" w:tentative="1">
      <w:start w:val="1"/>
      <w:numFmt w:val="decimal"/>
      <w:lvlText w:val="%4."/>
      <w:lvlJc w:val="left"/>
      <w:pPr>
        <w:ind w:left="2236" w:hanging="360"/>
      </w:pPr>
    </w:lvl>
    <w:lvl w:ilvl="4" w:tplc="0C090019" w:tentative="1">
      <w:start w:val="1"/>
      <w:numFmt w:val="lowerLetter"/>
      <w:lvlText w:val="%5."/>
      <w:lvlJc w:val="left"/>
      <w:pPr>
        <w:ind w:left="2956" w:hanging="360"/>
      </w:pPr>
    </w:lvl>
    <w:lvl w:ilvl="5" w:tplc="0C09001B" w:tentative="1">
      <w:start w:val="1"/>
      <w:numFmt w:val="lowerRoman"/>
      <w:lvlText w:val="%6."/>
      <w:lvlJc w:val="right"/>
      <w:pPr>
        <w:ind w:left="3676" w:hanging="180"/>
      </w:pPr>
    </w:lvl>
    <w:lvl w:ilvl="6" w:tplc="0C09000F" w:tentative="1">
      <w:start w:val="1"/>
      <w:numFmt w:val="decimal"/>
      <w:lvlText w:val="%7."/>
      <w:lvlJc w:val="left"/>
      <w:pPr>
        <w:ind w:left="4396" w:hanging="360"/>
      </w:pPr>
    </w:lvl>
    <w:lvl w:ilvl="7" w:tplc="0C090019" w:tentative="1">
      <w:start w:val="1"/>
      <w:numFmt w:val="lowerLetter"/>
      <w:lvlText w:val="%8."/>
      <w:lvlJc w:val="left"/>
      <w:pPr>
        <w:ind w:left="5116" w:hanging="360"/>
      </w:pPr>
    </w:lvl>
    <w:lvl w:ilvl="8" w:tplc="0C09001B" w:tentative="1">
      <w:start w:val="1"/>
      <w:numFmt w:val="lowerRoman"/>
      <w:lvlText w:val="%9."/>
      <w:lvlJc w:val="right"/>
      <w:pPr>
        <w:ind w:left="5836" w:hanging="180"/>
      </w:pPr>
    </w:lvl>
  </w:abstractNum>
  <w:abstractNum w:abstractNumId="13" w15:restartNumberingAfterBreak="0">
    <w:nsid w:val="2B9B05CE"/>
    <w:multiLevelType w:val="hybridMultilevel"/>
    <w:tmpl w:val="9B4C6108"/>
    <w:lvl w:ilvl="0" w:tplc="0C09000F">
      <w:start w:val="1"/>
      <w:numFmt w:val="decimal"/>
      <w:lvlText w:val="%1."/>
      <w:lvlJc w:val="left"/>
      <w:pPr>
        <w:ind w:left="792" w:hanging="360"/>
      </w:pPr>
    </w:lvl>
    <w:lvl w:ilvl="1" w:tplc="0C090019" w:tentative="1">
      <w:start w:val="1"/>
      <w:numFmt w:val="lowerLetter"/>
      <w:lvlText w:val="%2."/>
      <w:lvlJc w:val="left"/>
      <w:pPr>
        <w:ind w:left="1512" w:hanging="360"/>
      </w:pPr>
    </w:lvl>
    <w:lvl w:ilvl="2" w:tplc="0C09001B" w:tentative="1">
      <w:start w:val="1"/>
      <w:numFmt w:val="lowerRoman"/>
      <w:lvlText w:val="%3."/>
      <w:lvlJc w:val="right"/>
      <w:pPr>
        <w:ind w:left="2232" w:hanging="180"/>
      </w:pPr>
    </w:lvl>
    <w:lvl w:ilvl="3" w:tplc="0C09000F" w:tentative="1">
      <w:start w:val="1"/>
      <w:numFmt w:val="decimal"/>
      <w:lvlText w:val="%4."/>
      <w:lvlJc w:val="left"/>
      <w:pPr>
        <w:ind w:left="2952" w:hanging="360"/>
      </w:pPr>
    </w:lvl>
    <w:lvl w:ilvl="4" w:tplc="0C090019" w:tentative="1">
      <w:start w:val="1"/>
      <w:numFmt w:val="lowerLetter"/>
      <w:lvlText w:val="%5."/>
      <w:lvlJc w:val="left"/>
      <w:pPr>
        <w:ind w:left="3672" w:hanging="360"/>
      </w:pPr>
    </w:lvl>
    <w:lvl w:ilvl="5" w:tplc="0C09001B" w:tentative="1">
      <w:start w:val="1"/>
      <w:numFmt w:val="lowerRoman"/>
      <w:lvlText w:val="%6."/>
      <w:lvlJc w:val="right"/>
      <w:pPr>
        <w:ind w:left="4392" w:hanging="180"/>
      </w:pPr>
    </w:lvl>
    <w:lvl w:ilvl="6" w:tplc="0C09000F" w:tentative="1">
      <w:start w:val="1"/>
      <w:numFmt w:val="decimal"/>
      <w:lvlText w:val="%7."/>
      <w:lvlJc w:val="left"/>
      <w:pPr>
        <w:ind w:left="5112" w:hanging="360"/>
      </w:pPr>
    </w:lvl>
    <w:lvl w:ilvl="7" w:tplc="0C090019" w:tentative="1">
      <w:start w:val="1"/>
      <w:numFmt w:val="lowerLetter"/>
      <w:lvlText w:val="%8."/>
      <w:lvlJc w:val="left"/>
      <w:pPr>
        <w:ind w:left="5832" w:hanging="360"/>
      </w:pPr>
    </w:lvl>
    <w:lvl w:ilvl="8" w:tplc="0C09001B" w:tentative="1">
      <w:start w:val="1"/>
      <w:numFmt w:val="lowerRoman"/>
      <w:lvlText w:val="%9."/>
      <w:lvlJc w:val="right"/>
      <w:pPr>
        <w:ind w:left="6552" w:hanging="180"/>
      </w:pPr>
    </w:lvl>
  </w:abstractNum>
  <w:abstractNum w:abstractNumId="14" w15:restartNumberingAfterBreak="0">
    <w:nsid w:val="2F73168D"/>
    <w:multiLevelType w:val="hybridMultilevel"/>
    <w:tmpl w:val="B64641D4"/>
    <w:lvl w:ilvl="0" w:tplc="0F1E2EE4">
      <w:start w:val="1"/>
      <w:numFmt w:val="bullet"/>
      <w:lvlText w:val=""/>
      <w:lvlJc w:val="left"/>
      <w:pPr>
        <w:ind w:left="432" w:hanging="360"/>
      </w:pPr>
      <w:rPr>
        <w:rFonts w:ascii="Symbol" w:hAnsi="Symbol" w:hint="default"/>
        <w:b w:val="0"/>
        <w:color w:val="FFC408"/>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1C165D0"/>
    <w:multiLevelType w:val="hybridMultilevel"/>
    <w:tmpl w:val="F72254B4"/>
    <w:lvl w:ilvl="0" w:tplc="DEA4E1AA">
      <w:start w:val="1"/>
      <w:numFmt w:val="lowerLetter"/>
      <w:lvlText w:val="(%1)"/>
      <w:lvlJc w:val="left"/>
      <w:pPr>
        <w:ind w:left="1724" w:hanging="360"/>
      </w:pPr>
      <w:rPr>
        <w:rFonts w:ascii="Arial" w:hAnsi="Arial" w:cs="Arial" w:hint="default"/>
        <w:sz w:val="1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2907AD1"/>
    <w:multiLevelType w:val="multilevel"/>
    <w:tmpl w:val="CFAC8404"/>
    <w:lvl w:ilvl="0">
      <w:start w:val="1"/>
      <w:numFmt w:val="lowerLetter"/>
      <w:lvlText w:val="(%1)"/>
      <w:lvlJc w:val="left"/>
      <w:pPr>
        <w:ind w:left="100" w:hanging="240"/>
      </w:pPr>
      <w:rPr>
        <w:rFonts w:ascii="Arial" w:hAnsi="Arial" w:cs="Arial"/>
        <w:b w:val="0"/>
        <w:bCs w:val="0"/>
        <w:color w:val="auto"/>
        <w:w w:val="78"/>
        <w:sz w:val="13"/>
        <w:szCs w:val="13"/>
      </w:rPr>
    </w:lvl>
    <w:lvl w:ilvl="1">
      <w:start w:val="1"/>
      <w:numFmt w:val="lowerRoman"/>
      <w:lvlText w:val="(%2)"/>
      <w:lvlJc w:val="left"/>
      <w:pPr>
        <w:ind w:left="610" w:hanging="240"/>
      </w:pPr>
      <w:rPr>
        <w:rFonts w:ascii="Arial" w:hAnsi="Arial" w:cs="Arial" w:hint="default"/>
        <w:color w:val="auto"/>
        <w:sz w:val="14"/>
      </w:rPr>
    </w:lvl>
    <w:lvl w:ilvl="2">
      <w:numFmt w:val="bullet"/>
      <w:lvlText w:val="•"/>
      <w:lvlJc w:val="left"/>
      <w:pPr>
        <w:ind w:left="1121" w:hanging="240"/>
      </w:pPr>
    </w:lvl>
    <w:lvl w:ilvl="3">
      <w:numFmt w:val="bullet"/>
      <w:lvlText w:val="•"/>
      <w:lvlJc w:val="left"/>
      <w:pPr>
        <w:ind w:left="1632" w:hanging="240"/>
      </w:pPr>
    </w:lvl>
    <w:lvl w:ilvl="4">
      <w:numFmt w:val="bullet"/>
      <w:lvlText w:val="•"/>
      <w:lvlJc w:val="left"/>
      <w:pPr>
        <w:ind w:left="2143" w:hanging="240"/>
      </w:pPr>
    </w:lvl>
    <w:lvl w:ilvl="5">
      <w:numFmt w:val="bullet"/>
      <w:lvlText w:val="•"/>
      <w:lvlJc w:val="left"/>
      <w:pPr>
        <w:ind w:left="2654" w:hanging="240"/>
      </w:pPr>
    </w:lvl>
    <w:lvl w:ilvl="6">
      <w:numFmt w:val="bullet"/>
      <w:lvlText w:val="•"/>
      <w:lvlJc w:val="left"/>
      <w:pPr>
        <w:ind w:left="3165" w:hanging="240"/>
      </w:pPr>
    </w:lvl>
    <w:lvl w:ilvl="7">
      <w:numFmt w:val="bullet"/>
      <w:lvlText w:val="•"/>
      <w:lvlJc w:val="left"/>
      <w:pPr>
        <w:ind w:left="3676" w:hanging="240"/>
      </w:pPr>
    </w:lvl>
    <w:lvl w:ilvl="8">
      <w:numFmt w:val="bullet"/>
      <w:lvlText w:val="•"/>
      <w:lvlJc w:val="left"/>
      <w:pPr>
        <w:ind w:left="4186" w:hanging="240"/>
      </w:pPr>
    </w:lvl>
  </w:abstractNum>
  <w:abstractNum w:abstractNumId="17" w15:restartNumberingAfterBreak="0">
    <w:nsid w:val="33950A7D"/>
    <w:multiLevelType w:val="multilevel"/>
    <w:tmpl w:val="3C981912"/>
    <w:lvl w:ilvl="0">
      <w:start w:val="1"/>
      <w:numFmt w:val="lowerLetter"/>
      <w:lvlText w:val="(%1)"/>
      <w:lvlJc w:val="left"/>
      <w:pPr>
        <w:ind w:left="100" w:hanging="240"/>
      </w:pPr>
      <w:rPr>
        <w:rFonts w:ascii="Arial" w:eastAsia="Times New Roman" w:hAnsi="Arial" w:cs="Arial"/>
        <w:b w:val="0"/>
        <w:bCs w:val="0"/>
        <w:w w:val="78"/>
        <w:sz w:val="13"/>
        <w:szCs w:val="13"/>
      </w:rPr>
    </w:lvl>
    <w:lvl w:ilvl="1">
      <w:numFmt w:val="bullet"/>
      <w:lvlText w:val="•"/>
      <w:lvlJc w:val="left"/>
      <w:pPr>
        <w:ind w:left="610" w:hanging="240"/>
      </w:pPr>
    </w:lvl>
    <w:lvl w:ilvl="2">
      <w:numFmt w:val="bullet"/>
      <w:lvlText w:val="•"/>
      <w:lvlJc w:val="left"/>
      <w:pPr>
        <w:ind w:left="1121" w:hanging="240"/>
      </w:pPr>
    </w:lvl>
    <w:lvl w:ilvl="3">
      <w:numFmt w:val="bullet"/>
      <w:lvlText w:val="•"/>
      <w:lvlJc w:val="left"/>
      <w:pPr>
        <w:ind w:left="1632" w:hanging="240"/>
      </w:pPr>
    </w:lvl>
    <w:lvl w:ilvl="4">
      <w:numFmt w:val="bullet"/>
      <w:lvlText w:val="•"/>
      <w:lvlJc w:val="left"/>
      <w:pPr>
        <w:ind w:left="2143" w:hanging="240"/>
      </w:pPr>
    </w:lvl>
    <w:lvl w:ilvl="5">
      <w:numFmt w:val="bullet"/>
      <w:lvlText w:val="•"/>
      <w:lvlJc w:val="left"/>
      <w:pPr>
        <w:ind w:left="2654" w:hanging="240"/>
      </w:pPr>
    </w:lvl>
    <w:lvl w:ilvl="6">
      <w:numFmt w:val="bullet"/>
      <w:lvlText w:val="•"/>
      <w:lvlJc w:val="left"/>
      <w:pPr>
        <w:ind w:left="3165" w:hanging="240"/>
      </w:pPr>
    </w:lvl>
    <w:lvl w:ilvl="7">
      <w:numFmt w:val="bullet"/>
      <w:lvlText w:val="•"/>
      <w:lvlJc w:val="left"/>
      <w:pPr>
        <w:ind w:left="3676" w:hanging="240"/>
      </w:pPr>
    </w:lvl>
    <w:lvl w:ilvl="8">
      <w:numFmt w:val="bullet"/>
      <w:lvlText w:val="•"/>
      <w:lvlJc w:val="left"/>
      <w:pPr>
        <w:ind w:left="4186" w:hanging="240"/>
      </w:pPr>
    </w:lvl>
  </w:abstractNum>
  <w:abstractNum w:abstractNumId="18" w15:restartNumberingAfterBreak="0">
    <w:nsid w:val="33E63021"/>
    <w:multiLevelType w:val="hybridMultilevel"/>
    <w:tmpl w:val="6E16BBD4"/>
    <w:lvl w:ilvl="0" w:tplc="4000BD2C">
      <w:start w:val="1"/>
      <w:numFmt w:val="decimal"/>
      <w:pStyle w:val="ListParagraph"/>
      <w:lvlText w:val="%1."/>
      <w:lvlJc w:val="left"/>
      <w:pPr>
        <w:ind w:left="432" w:hanging="360"/>
      </w:p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9" w15:restartNumberingAfterBreak="0">
    <w:nsid w:val="35DD23FB"/>
    <w:multiLevelType w:val="multilevel"/>
    <w:tmpl w:val="703E5528"/>
    <w:lvl w:ilvl="0">
      <w:start w:val="1"/>
      <w:numFmt w:val="lowerLetter"/>
      <w:lvlText w:val="(%1)"/>
      <w:lvlJc w:val="left"/>
      <w:pPr>
        <w:ind w:left="100" w:hanging="240"/>
      </w:pPr>
      <w:rPr>
        <w:rFonts w:ascii="Arial" w:hAnsi="Arial" w:cs="Arial"/>
        <w:b w:val="0"/>
        <w:bCs w:val="0"/>
        <w:color w:val="auto"/>
        <w:w w:val="78"/>
        <w:sz w:val="13"/>
        <w:szCs w:val="13"/>
      </w:rPr>
    </w:lvl>
    <w:lvl w:ilvl="1">
      <w:start w:val="1"/>
      <w:numFmt w:val="lowerRoman"/>
      <w:lvlText w:val="(%2)"/>
      <w:lvlJc w:val="left"/>
      <w:pPr>
        <w:ind w:left="610" w:hanging="240"/>
      </w:pPr>
      <w:rPr>
        <w:rFonts w:ascii="Arial" w:eastAsia="Times New Roman" w:hAnsi="Arial" w:cs="Arial"/>
        <w:color w:val="auto"/>
      </w:rPr>
    </w:lvl>
    <w:lvl w:ilvl="2">
      <w:numFmt w:val="bullet"/>
      <w:lvlText w:val="•"/>
      <w:lvlJc w:val="left"/>
      <w:pPr>
        <w:ind w:left="1121" w:hanging="240"/>
      </w:pPr>
    </w:lvl>
    <w:lvl w:ilvl="3">
      <w:numFmt w:val="bullet"/>
      <w:lvlText w:val="•"/>
      <w:lvlJc w:val="left"/>
      <w:pPr>
        <w:ind w:left="1632" w:hanging="240"/>
      </w:pPr>
    </w:lvl>
    <w:lvl w:ilvl="4">
      <w:numFmt w:val="bullet"/>
      <w:lvlText w:val="•"/>
      <w:lvlJc w:val="left"/>
      <w:pPr>
        <w:ind w:left="2143" w:hanging="240"/>
      </w:pPr>
    </w:lvl>
    <w:lvl w:ilvl="5">
      <w:numFmt w:val="bullet"/>
      <w:lvlText w:val="•"/>
      <w:lvlJc w:val="left"/>
      <w:pPr>
        <w:ind w:left="2654" w:hanging="240"/>
      </w:pPr>
    </w:lvl>
    <w:lvl w:ilvl="6">
      <w:numFmt w:val="bullet"/>
      <w:lvlText w:val="•"/>
      <w:lvlJc w:val="left"/>
      <w:pPr>
        <w:ind w:left="3165" w:hanging="240"/>
      </w:pPr>
    </w:lvl>
    <w:lvl w:ilvl="7">
      <w:numFmt w:val="bullet"/>
      <w:lvlText w:val="•"/>
      <w:lvlJc w:val="left"/>
      <w:pPr>
        <w:ind w:left="3676" w:hanging="240"/>
      </w:pPr>
    </w:lvl>
    <w:lvl w:ilvl="8">
      <w:numFmt w:val="bullet"/>
      <w:lvlText w:val="•"/>
      <w:lvlJc w:val="left"/>
      <w:pPr>
        <w:ind w:left="4186" w:hanging="240"/>
      </w:pPr>
    </w:lvl>
  </w:abstractNum>
  <w:abstractNum w:abstractNumId="20" w15:restartNumberingAfterBreak="0">
    <w:nsid w:val="35EC65C8"/>
    <w:multiLevelType w:val="hybridMultilevel"/>
    <w:tmpl w:val="01E4E59E"/>
    <w:lvl w:ilvl="0" w:tplc="50C2A95E">
      <w:start w:val="1"/>
      <w:numFmt w:val="bullet"/>
      <w:lvlText w:val=""/>
      <w:lvlJc w:val="left"/>
      <w:pPr>
        <w:ind w:left="393" w:hanging="360"/>
      </w:pPr>
      <w:rPr>
        <w:rFonts w:ascii="Symbol" w:hAnsi="Symbol" w:hint="default"/>
        <w:b w:val="0"/>
        <w:color w:val="007AC3"/>
        <w:sz w:val="20"/>
      </w:rPr>
    </w:lvl>
    <w:lvl w:ilvl="1" w:tplc="0C090003" w:tentative="1">
      <w:start w:val="1"/>
      <w:numFmt w:val="bullet"/>
      <w:lvlText w:val="o"/>
      <w:lvlJc w:val="left"/>
      <w:pPr>
        <w:ind w:left="1113" w:hanging="360"/>
      </w:pPr>
      <w:rPr>
        <w:rFonts w:ascii="Courier New" w:hAnsi="Courier New" w:cs="Courier New" w:hint="default"/>
      </w:rPr>
    </w:lvl>
    <w:lvl w:ilvl="2" w:tplc="0C090005" w:tentative="1">
      <w:start w:val="1"/>
      <w:numFmt w:val="bullet"/>
      <w:lvlText w:val=""/>
      <w:lvlJc w:val="left"/>
      <w:pPr>
        <w:ind w:left="1833" w:hanging="360"/>
      </w:pPr>
      <w:rPr>
        <w:rFonts w:ascii="Wingdings" w:hAnsi="Wingdings" w:hint="default"/>
      </w:rPr>
    </w:lvl>
    <w:lvl w:ilvl="3" w:tplc="0C090001" w:tentative="1">
      <w:start w:val="1"/>
      <w:numFmt w:val="bullet"/>
      <w:lvlText w:val=""/>
      <w:lvlJc w:val="left"/>
      <w:pPr>
        <w:ind w:left="2553" w:hanging="360"/>
      </w:pPr>
      <w:rPr>
        <w:rFonts w:ascii="Symbol" w:hAnsi="Symbol" w:hint="default"/>
      </w:rPr>
    </w:lvl>
    <w:lvl w:ilvl="4" w:tplc="0C090003" w:tentative="1">
      <w:start w:val="1"/>
      <w:numFmt w:val="bullet"/>
      <w:lvlText w:val="o"/>
      <w:lvlJc w:val="left"/>
      <w:pPr>
        <w:ind w:left="3273" w:hanging="360"/>
      </w:pPr>
      <w:rPr>
        <w:rFonts w:ascii="Courier New" w:hAnsi="Courier New" w:cs="Courier New" w:hint="default"/>
      </w:rPr>
    </w:lvl>
    <w:lvl w:ilvl="5" w:tplc="0C090005" w:tentative="1">
      <w:start w:val="1"/>
      <w:numFmt w:val="bullet"/>
      <w:lvlText w:val=""/>
      <w:lvlJc w:val="left"/>
      <w:pPr>
        <w:ind w:left="3993" w:hanging="360"/>
      </w:pPr>
      <w:rPr>
        <w:rFonts w:ascii="Wingdings" w:hAnsi="Wingdings" w:hint="default"/>
      </w:rPr>
    </w:lvl>
    <w:lvl w:ilvl="6" w:tplc="0C090001" w:tentative="1">
      <w:start w:val="1"/>
      <w:numFmt w:val="bullet"/>
      <w:lvlText w:val=""/>
      <w:lvlJc w:val="left"/>
      <w:pPr>
        <w:ind w:left="4713" w:hanging="360"/>
      </w:pPr>
      <w:rPr>
        <w:rFonts w:ascii="Symbol" w:hAnsi="Symbol" w:hint="default"/>
      </w:rPr>
    </w:lvl>
    <w:lvl w:ilvl="7" w:tplc="0C090003" w:tentative="1">
      <w:start w:val="1"/>
      <w:numFmt w:val="bullet"/>
      <w:lvlText w:val="o"/>
      <w:lvlJc w:val="left"/>
      <w:pPr>
        <w:ind w:left="5433" w:hanging="360"/>
      </w:pPr>
      <w:rPr>
        <w:rFonts w:ascii="Courier New" w:hAnsi="Courier New" w:cs="Courier New" w:hint="default"/>
      </w:rPr>
    </w:lvl>
    <w:lvl w:ilvl="8" w:tplc="0C090005" w:tentative="1">
      <w:start w:val="1"/>
      <w:numFmt w:val="bullet"/>
      <w:lvlText w:val=""/>
      <w:lvlJc w:val="left"/>
      <w:pPr>
        <w:ind w:left="6153" w:hanging="360"/>
      </w:pPr>
      <w:rPr>
        <w:rFonts w:ascii="Wingdings" w:hAnsi="Wingdings" w:hint="default"/>
      </w:rPr>
    </w:lvl>
  </w:abstractNum>
  <w:abstractNum w:abstractNumId="21" w15:restartNumberingAfterBreak="0">
    <w:nsid w:val="38CE66B7"/>
    <w:multiLevelType w:val="hybridMultilevel"/>
    <w:tmpl w:val="93BE4FBC"/>
    <w:lvl w:ilvl="0" w:tplc="0C090001">
      <w:start w:val="1"/>
      <w:numFmt w:val="bullet"/>
      <w:lvlText w:val=""/>
      <w:lvlJc w:val="left"/>
      <w:pPr>
        <w:ind w:left="-273" w:hanging="360"/>
      </w:pPr>
      <w:rPr>
        <w:rFonts w:ascii="Symbol" w:hAnsi="Symbol" w:hint="default"/>
      </w:rPr>
    </w:lvl>
    <w:lvl w:ilvl="1" w:tplc="0C090003" w:tentative="1">
      <w:start w:val="1"/>
      <w:numFmt w:val="bullet"/>
      <w:lvlText w:val="o"/>
      <w:lvlJc w:val="left"/>
      <w:pPr>
        <w:ind w:left="447" w:hanging="360"/>
      </w:pPr>
      <w:rPr>
        <w:rFonts w:ascii="Courier New" w:hAnsi="Courier New" w:cs="Courier New" w:hint="default"/>
      </w:rPr>
    </w:lvl>
    <w:lvl w:ilvl="2" w:tplc="0C090005" w:tentative="1">
      <w:start w:val="1"/>
      <w:numFmt w:val="bullet"/>
      <w:lvlText w:val=""/>
      <w:lvlJc w:val="left"/>
      <w:pPr>
        <w:ind w:left="1167" w:hanging="360"/>
      </w:pPr>
      <w:rPr>
        <w:rFonts w:ascii="Wingdings" w:hAnsi="Wingdings" w:hint="default"/>
      </w:rPr>
    </w:lvl>
    <w:lvl w:ilvl="3" w:tplc="0C090001" w:tentative="1">
      <w:start w:val="1"/>
      <w:numFmt w:val="bullet"/>
      <w:lvlText w:val=""/>
      <w:lvlJc w:val="left"/>
      <w:pPr>
        <w:ind w:left="1887" w:hanging="360"/>
      </w:pPr>
      <w:rPr>
        <w:rFonts w:ascii="Symbol" w:hAnsi="Symbol" w:hint="default"/>
      </w:rPr>
    </w:lvl>
    <w:lvl w:ilvl="4" w:tplc="0C090003" w:tentative="1">
      <w:start w:val="1"/>
      <w:numFmt w:val="bullet"/>
      <w:lvlText w:val="o"/>
      <w:lvlJc w:val="left"/>
      <w:pPr>
        <w:ind w:left="2607" w:hanging="360"/>
      </w:pPr>
      <w:rPr>
        <w:rFonts w:ascii="Courier New" w:hAnsi="Courier New" w:cs="Courier New" w:hint="default"/>
      </w:rPr>
    </w:lvl>
    <w:lvl w:ilvl="5" w:tplc="0C090005" w:tentative="1">
      <w:start w:val="1"/>
      <w:numFmt w:val="bullet"/>
      <w:lvlText w:val=""/>
      <w:lvlJc w:val="left"/>
      <w:pPr>
        <w:ind w:left="3327" w:hanging="360"/>
      </w:pPr>
      <w:rPr>
        <w:rFonts w:ascii="Wingdings" w:hAnsi="Wingdings" w:hint="default"/>
      </w:rPr>
    </w:lvl>
    <w:lvl w:ilvl="6" w:tplc="0C090001" w:tentative="1">
      <w:start w:val="1"/>
      <w:numFmt w:val="bullet"/>
      <w:lvlText w:val=""/>
      <w:lvlJc w:val="left"/>
      <w:pPr>
        <w:ind w:left="4047" w:hanging="360"/>
      </w:pPr>
      <w:rPr>
        <w:rFonts w:ascii="Symbol" w:hAnsi="Symbol" w:hint="default"/>
      </w:rPr>
    </w:lvl>
    <w:lvl w:ilvl="7" w:tplc="0C090003" w:tentative="1">
      <w:start w:val="1"/>
      <w:numFmt w:val="bullet"/>
      <w:lvlText w:val="o"/>
      <w:lvlJc w:val="left"/>
      <w:pPr>
        <w:ind w:left="4767" w:hanging="360"/>
      </w:pPr>
      <w:rPr>
        <w:rFonts w:ascii="Courier New" w:hAnsi="Courier New" w:cs="Courier New" w:hint="default"/>
      </w:rPr>
    </w:lvl>
    <w:lvl w:ilvl="8" w:tplc="0C090005" w:tentative="1">
      <w:start w:val="1"/>
      <w:numFmt w:val="bullet"/>
      <w:lvlText w:val=""/>
      <w:lvlJc w:val="left"/>
      <w:pPr>
        <w:ind w:left="5487" w:hanging="360"/>
      </w:pPr>
      <w:rPr>
        <w:rFonts w:ascii="Wingdings" w:hAnsi="Wingdings" w:hint="default"/>
      </w:rPr>
    </w:lvl>
  </w:abstractNum>
  <w:abstractNum w:abstractNumId="22" w15:restartNumberingAfterBreak="0">
    <w:nsid w:val="3CDC72D4"/>
    <w:multiLevelType w:val="hybridMultilevel"/>
    <w:tmpl w:val="151AE12A"/>
    <w:lvl w:ilvl="0" w:tplc="43E4F2C0">
      <w:start w:val="1"/>
      <w:numFmt w:val="bullet"/>
      <w:lvlText w:val=""/>
      <w:lvlJc w:val="left"/>
      <w:pPr>
        <w:ind w:left="432" w:hanging="360"/>
      </w:pPr>
      <w:rPr>
        <w:rFonts w:ascii="Symbol" w:hAnsi="Symbol" w:hint="default"/>
        <w:b w:val="0"/>
        <w:color w:val="8BD38B"/>
        <w:sz w:val="20"/>
      </w:rPr>
    </w:lvl>
    <w:lvl w:ilvl="1" w:tplc="0C090019">
      <w:start w:val="1"/>
      <w:numFmt w:val="lowerLetter"/>
      <w:lvlText w:val="%2."/>
      <w:lvlJc w:val="left"/>
      <w:pPr>
        <w:ind w:left="1152" w:hanging="360"/>
      </w:pPr>
    </w:lvl>
    <w:lvl w:ilvl="2" w:tplc="0C09001B" w:tentative="1">
      <w:start w:val="1"/>
      <w:numFmt w:val="lowerRoman"/>
      <w:lvlText w:val="%3."/>
      <w:lvlJc w:val="right"/>
      <w:pPr>
        <w:ind w:left="1872" w:hanging="180"/>
      </w:pPr>
    </w:lvl>
    <w:lvl w:ilvl="3" w:tplc="0C09000F" w:tentative="1">
      <w:start w:val="1"/>
      <w:numFmt w:val="decimal"/>
      <w:lvlText w:val="%4."/>
      <w:lvlJc w:val="left"/>
      <w:pPr>
        <w:ind w:left="2592" w:hanging="360"/>
      </w:pPr>
    </w:lvl>
    <w:lvl w:ilvl="4" w:tplc="0C090019" w:tentative="1">
      <w:start w:val="1"/>
      <w:numFmt w:val="lowerLetter"/>
      <w:lvlText w:val="%5."/>
      <w:lvlJc w:val="left"/>
      <w:pPr>
        <w:ind w:left="3312" w:hanging="360"/>
      </w:pPr>
    </w:lvl>
    <w:lvl w:ilvl="5" w:tplc="0C09001B" w:tentative="1">
      <w:start w:val="1"/>
      <w:numFmt w:val="lowerRoman"/>
      <w:lvlText w:val="%6."/>
      <w:lvlJc w:val="right"/>
      <w:pPr>
        <w:ind w:left="4032" w:hanging="180"/>
      </w:pPr>
    </w:lvl>
    <w:lvl w:ilvl="6" w:tplc="0C09000F" w:tentative="1">
      <w:start w:val="1"/>
      <w:numFmt w:val="decimal"/>
      <w:lvlText w:val="%7."/>
      <w:lvlJc w:val="left"/>
      <w:pPr>
        <w:ind w:left="4752" w:hanging="360"/>
      </w:pPr>
    </w:lvl>
    <w:lvl w:ilvl="7" w:tplc="0C090019" w:tentative="1">
      <w:start w:val="1"/>
      <w:numFmt w:val="lowerLetter"/>
      <w:lvlText w:val="%8."/>
      <w:lvlJc w:val="left"/>
      <w:pPr>
        <w:ind w:left="5472" w:hanging="360"/>
      </w:pPr>
    </w:lvl>
    <w:lvl w:ilvl="8" w:tplc="0C09001B" w:tentative="1">
      <w:start w:val="1"/>
      <w:numFmt w:val="lowerRoman"/>
      <w:lvlText w:val="%9."/>
      <w:lvlJc w:val="right"/>
      <w:pPr>
        <w:ind w:left="6192" w:hanging="180"/>
      </w:pPr>
    </w:lvl>
  </w:abstractNum>
  <w:abstractNum w:abstractNumId="23" w15:restartNumberingAfterBreak="0">
    <w:nsid w:val="409020D4"/>
    <w:multiLevelType w:val="hybridMultilevel"/>
    <w:tmpl w:val="375C318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4" w15:restartNumberingAfterBreak="0">
    <w:nsid w:val="4145374B"/>
    <w:multiLevelType w:val="hybridMultilevel"/>
    <w:tmpl w:val="844A68A2"/>
    <w:lvl w:ilvl="0" w:tplc="74C66E6C">
      <w:start w:val="1"/>
      <w:numFmt w:val="decimal"/>
      <w:lvlText w:val="%1."/>
      <w:lvlJc w:val="left"/>
      <w:pPr>
        <w:ind w:left="76" w:hanging="360"/>
      </w:pPr>
      <w:rPr>
        <w:rFonts w:hint="default"/>
        <w:b/>
      </w:rPr>
    </w:lvl>
    <w:lvl w:ilvl="1" w:tplc="0C090019">
      <w:start w:val="1"/>
      <w:numFmt w:val="lowerLetter"/>
      <w:lvlText w:val="%2."/>
      <w:lvlJc w:val="left"/>
      <w:pPr>
        <w:ind w:left="796" w:hanging="360"/>
      </w:pPr>
    </w:lvl>
    <w:lvl w:ilvl="2" w:tplc="0C09001B" w:tentative="1">
      <w:start w:val="1"/>
      <w:numFmt w:val="lowerRoman"/>
      <w:lvlText w:val="%3."/>
      <w:lvlJc w:val="right"/>
      <w:pPr>
        <w:ind w:left="1516" w:hanging="180"/>
      </w:pPr>
    </w:lvl>
    <w:lvl w:ilvl="3" w:tplc="0C09000F" w:tentative="1">
      <w:start w:val="1"/>
      <w:numFmt w:val="decimal"/>
      <w:lvlText w:val="%4."/>
      <w:lvlJc w:val="left"/>
      <w:pPr>
        <w:ind w:left="2236" w:hanging="360"/>
      </w:pPr>
    </w:lvl>
    <w:lvl w:ilvl="4" w:tplc="0C090019" w:tentative="1">
      <w:start w:val="1"/>
      <w:numFmt w:val="lowerLetter"/>
      <w:lvlText w:val="%5."/>
      <w:lvlJc w:val="left"/>
      <w:pPr>
        <w:ind w:left="2956" w:hanging="360"/>
      </w:pPr>
    </w:lvl>
    <w:lvl w:ilvl="5" w:tplc="0C09001B" w:tentative="1">
      <w:start w:val="1"/>
      <w:numFmt w:val="lowerRoman"/>
      <w:lvlText w:val="%6."/>
      <w:lvlJc w:val="right"/>
      <w:pPr>
        <w:ind w:left="3676" w:hanging="180"/>
      </w:pPr>
    </w:lvl>
    <w:lvl w:ilvl="6" w:tplc="0C09000F" w:tentative="1">
      <w:start w:val="1"/>
      <w:numFmt w:val="decimal"/>
      <w:lvlText w:val="%7."/>
      <w:lvlJc w:val="left"/>
      <w:pPr>
        <w:ind w:left="4396" w:hanging="360"/>
      </w:pPr>
    </w:lvl>
    <w:lvl w:ilvl="7" w:tplc="0C090019" w:tentative="1">
      <w:start w:val="1"/>
      <w:numFmt w:val="lowerLetter"/>
      <w:lvlText w:val="%8."/>
      <w:lvlJc w:val="left"/>
      <w:pPr>
        <w:ind w:left="5116" w:hanging="360"/>
      </w:pPr>
    </w:lvl>
    <w:lvl w:ilvl="8" w:tplc="0C09001B" w:tentative="1">
      <w:start w:val="1"/>
      <w:numFmt w:val="lowerRoman"/>
      <w:lvlText w:val="%9."/>
      <w:lvlJc w:val="right"/>
      <w:pPr>
        <w:ind w:left="5836" w:hanging="180"/>
      </w:pPr>
    </w:lvl>
  </w:abstractNum>
  <w:abstractNum w:abstractNumId="25" w15:restartNumberingAfterBreak="0">
    <w:nsid w:val="44B64164"/>
    <w:multiLevelType w:val="hybridMultilevel"/>
    <w:tmpl w:val="A5DC61CA"/>
    <w:lvl w:ilvl="0" w:tplc="43E4F2C0">
      <w:start w:val="1"/>
      <w:numFmt w:val="bullet"/>
      <w:lvlText w:val=""/>
      <w:lvlJc w:val="left"/>
      <w:pPr>
        <w:ind w:left="325" w:hanging="360"/>
      </w:pPr>
      <w:rPr>
        <w:rFonts w:ascii="Symbol" w:hAnsi="Symbol" w:hint="default"/>
        <w:b w:val="0"/>
        <w:color w:val="8BD38B"/>
        <w:sz w:val="20"/>
      </w:rPr>
    </w:lvl>
    <w:lvl w:ilvl="1" w:tplc="0C090003" w:tentative="1">
      <w:start w:val="1"/>
      <w:numFmt w:val="bullet"/>
      <w:lvlText w:val="o"/>
      <w:lvlJc w:val="left"/>
      <w:pPr>
        <w:ind w:left="1333" w:hanging="360"/>
      </w:pPr>
      <w:rPr>
        <w:rFonts w:ascii="Courier New" w:hAnsi="Courier New" w:cs="Courier New" w:hint="default"/>
      </w:rPr>
    </w:lvl>
    <w:lvl w:ilvl="2" w:tplc="0C090005" w:tentative="1">
      <w:start w:val="1"/>
      <w:numFmt w:val="bullet"/>
      <w:lvlText w:val=""/>
      <w:lvlJc w:val="left"/>
      <w:pPr>
        <w:ind w:left="2053" w:hanging="360"/>
      </w:pPr>
      <w:rPr>
        <w:rFonts w:ascii="Wingdings" w:hAnsi="Wingdings" w:hint="default"/>
      </w:rPr>
    </w:lvl>
    <w:lvl w:ilvl="3" w:tplc="0C090001" w:tentative="1">
      <w:start w:val="1"/>
      <w:numFmt w:val="bullet"/>
      <w:lvlText w:val=""/>
      <w:lvlJc w:val="left"/>
      <w:pPr>
        <w:ind w:left="2773" w:hanging="360"/>
      </w:pPr>
      <w:rPr>
        <w:rFonts w:ascii="Symbol" w:hAnsi="Symbol" w:hint="default"/>
      </w:rPr>
    </w:lvl>
    <w:lvl w:ilvl="4" w:tplc="0C090003" w:tentative="1">
      <w:start w:val="1"/>
      <w:numFmt w:val="bullet"/>
      <w:lvlText w:val="o"/>
      <w:lvlJc w:val="left"/>
      <w:pPr>
        <w:ind w:left="3493" w:hanging="360"/>
      </w:pPr>
      <w:rPr>
        <w:rFonts w:ascii="Courier New" w:hAnsi="Courier New" w:cs="Courier New" w:hint="default"/>
      </w:rPr>
    </w:lvl>
    <w:lvl w:ilvl="5" w:tplc="0C090005" w:tentative="1">
      <w:start w:val="1"/>
      <w:numFmt w:val="bullet"/>
      <w:lvlText w:val=""/>
      <w:lvlJc w:val="left"/>
      <w:pPr>
        <w:ind w:left="4213" w:hanging="360"/>
      </w:pPr>
      <w:rPr>
        <w:rFonts w:ascii="Wingdings" w:hAnsi="Wingdings" w:hint="default"/>
      </w:rPr>
    </w:lvl>
    <w:lvl w:ilvl="6" w:tplc="0C090001" w:tentative="1">
      <w:start w:val="1"/>
      <w:numFmt w:val="bullet"/>
      <w:lvlText w:val=""/>
      <w:lvlJc w:val="left"/>
      <w:pPr>
        <w:ind w:left="4933" w:hanging="360"/>
      </w:pPr>
      <w:rPr>
        <w:rFonts w:ascii="Symbol" w:hAnsi="Symbol" w:hint="default"/>
      </w:rPr>
    </w:lvl>
    <w:lvl w:ilvl="7" w:tplc="0C090003" w:tentative="1">
      <w:start w:val="1"/>
      <w:numFmt w:val="bullet"/>
      <w:lvlText w:val="o"/>
      <w:lvlJc w:val="left"/>
      <w:pPr>
        <w:ind w:left="5653" w:hanging="360"/>
      </w:pPr>
      <w:rPr>
        <w:rFonts w:ascii="Courier New" w:hAnsi="Courier New" w:cs="Courier New" w:hint="default"/>
      </w:rPr>
    </w:lvl>
    <w:lvl w:ilvl="8" w:tplc="0C090005" w:tentative="1">
      <w:start w:val="1"/>
      <w:numFmt w:val="bullet"/>
      <w:lvlText w:val=""/>
      <w:lvlJc w:val="left"/>
      <w:pPr>
        <w:ind w:left="6373" w:hanging="360"/>
      </w:pPr>
      <w:rPr>
        <w:rFonts w:ascii="Wingdings" w:hAnsi="Wingdings" w:hint="default"/>
      </w:rPr>
    </w:lvl>
  </w:abstractNum>
  <w:abstractNum w:abstractNumId="26" w15:restartNumberingAfterBreak="0">
    <w:nsid w:val="45C84328"/>
    <w:multiLevelType w:val="multilevel"/>
    <w:tmpl w:val="13F2B03C"/>
    <w:lvl w:ilvl="0">
      <w:start w:val="1"/>
      <w:numFmt w:val="lowerLetter"/>
      <w:lvlText w:val="(%1)"/>
      <w:lvlJc w:val="left"/>
      <w:pPr>
        <w:ind w:left="960" w:hanging="240"/>
      </w:pPr>
      <w:rPr>
        <w:rFonts w:ascii="Arial" w:eastAsia="Times New Roman" w:hAnsi="Arial" w:cs="Arial"/>
        <w:b w:val="0"/>
        <w:bCs w:val="0"/>
        <w:color w:val="auto"/>
        <w:w w:val="78"/>
        <w:sz w:val="13"/>
        <w:szCs w:val="13"/>
      </w:rPr>
    </w:lvl>
    <w:lvl w:ilvl="1">
      <w:numFmt w:val="bullet"/>
      <w:lvlText w:val="•"/>
      <w:lvlJc w:val="left"/>
      <w:pPr>
        <w:ind w:left="1470" w:hanging="240"/>
      </w:pPr>
    </w:lvl>
    <w:lvl w:ilvl="2">
      <w:numFmt w:val="bullet"/>
      <w:lvlText w:val="•"/>
      <w:lvlJc w:val="left"/>
      <w:pPr>
        <w:ind w:left="1981" w:hanging="240"/>
      </w:pPr>
    </w:lvl>
    <w:lvl w:ilvl="3">
      <w:numFmt w:val="bullet"/>
      <w:lvlText w:val="•"/>
      <w:lvlJc w:val="left"/>
      <w:pPr>
        <w:ind w:left="2492" w:hanging="240"/>
      </w:pPr>
    </w:lvl>
    <w:lvl w:ilvl="4">
      <w:numFmt w:val="bullet"/>
      <w:lvlText w:val="•"/>
      <w:lvlJc w:val="left"/>
      <w:pPr>
        <w:ind w:left="3003" w:hanging="240"/>
      </w:pPr>
    </w:lvl>
    <w:lvl w:ilvl="5">
      <w:numFmt w:val="bullet"/>
      <w:lvlText w:val="•"/>
      <w:lvlJc w:val="left"/>
      <w:pPr>
        <w:ind w:left="3514" w:hanging="240"/>
      </w:pPr>
    </w:lvl>
    <w:lvl w:ilvl="6">
      <w:numFmt w:val="bullet"/>
      <w:lvlText w:val="•"/>
      <w:lvlJc w:val="left"/>
      <w:pPr>
        <w:ind w:left="4025" w:hanging="240"/>
      </w:pPr>
    </w:lvl>
    <w:lvl w:ilvl="7">
      <w:numFmt w:val="bullet"/>
      <w:lvlText w:val="•"/>
      <w:lvlJc w:val="left"/>
      <w:pPr>
        <w:ind w:left="4536" w:hanging="240"/>
      </w:pPr>
    </w:lvl>
    <w:lvl w:ilvl="8">
      <w:numFmt w:val="bullet"/>
      <w:lvlText w:val="•"/>
      <w:lvlJc w:val="left"/>
      <w:pPr>
        <w:ind w:left="5046" w:hanging="240"/>
      </w:pPr>
    </w:lvl>
  </w:abstractNum>
  <w:abstractNum w:abstractNumId="27" w15:restartNumberingAfterBreak="0">
    <w:nsid w:val="461B46F8"/>
    <w:multiLevelType w:val="hybridMultilevel"/>
    <w:tmpl w:val="C69E2864"/>
    <w:lvl w:ilvl="0" w:tplc="ED9AF24A">
      <w:start w:val="1"/>
      <w:numFmt w:val="lowerLetter"/>
      <w:lvlText w:val="%1."/>
      <w:lvlJc w:val="left"/>
      <w:pPr>
        <w:ind w:left="792" w:hanging="360"/>
      </w:pPr>
      <w:rPr>
        <w:rFonts w:hint="default"/>
        <w:color w:val="007AC3"/>
      </w:rPr>
    </w:lvl>
    <w:lvl w:ilvl="1" w:tplc="0C090019" w:tentative="1">
      <w:start w:val="1"/>
      <w:numFmt w:val="lowerLetter"/>
      <w:lvlText w:val="%2."/>
      <w:lvlJc w:val="left"/>
      <w:pPr>
        <w:ind w:left="1512" w:hanging="360"/>
      </w:pPr>
    </w:lvl>
    <w:lvl w:ilvl="2" w:tplc="0C09001B" w:tentative="1">
      <w:start w:val="1"/>
      <w:numFmt w:val="lowerRoman"/>
      <w:lvlText w:val="%3."/>
      <w:lvlJc w:val="right"/>
      <w:pPr>
        <w:ind w:left="2232" w:hanging="180"/>
      </w:pPr>
    </w:lvl>
    <w:lvl w:ilvl="3" w:tplc="0C09000F" w:tentative="1">
      <w:start w:val="1"/>
      <w:numFmt w:val="decimal"/>
      <w:lvlText w:val="%4."/>
      <w:lvlJc w:val="left"/>
      <w:pPr>
        <w:ind w:left="2952" w:hanging="360"/>
      </w:pPr>
    </w:lvl>
    <w:lvl w:ilvl="4" w:tplc="0C090019" w:tentative="1">
      <w:start w:val="1"/>
      <w:numFmt w:val="lowerLetter"/>
      <w:lvlText w:val="%5."/>
      <w:lvlJc w:val="left"/>
      <w:pPr>
        <w:ind w:left="3672" w:hanging="360"/>
      </w:pPr>
    </w:lvl>
    <w:lvl w:ilvl="5" w:tplc="0C09001B" w:tentative="1">
      <w:start w:val="1"/>
      <w:numFmt w:val="lowerRoman"/>
      <w:lvlText w:val="%6."/>
      <w:lvlJc w:val="right"/>
      <w:pPr>
        <w:ind w:left="4392" w:hanging="180"/>
      </w:pPr>
    </w:lvl>
    <w:lvl w:ilvl="6" w:tplc="0C09000F" w:tentative="1">
      <w:start w:val="1"/>
      <w:numFmt w:val="decimal"/>
      <w:lvlText w:val="%7."/>
      <w:lvlJc w:val="left"/>
      <w:pPr>
        <w:ind w:left="5112" w:hanging="360"/>
      </w:pPr>
    </w:lvl>
    <w:lvl w:ilvl="7" w:tplc="0C090019" w:tentative="1">
      <w:start w:val="1"/>
      <w:numFmt w:val="lowerLetter"/>
      <w:lvlText w:val="%8."/>
      <w:lvlJc w:val="left"/>
      <w:pPr>
        <w:ind w:left="5832" w:hanging="360"/>
      </w:pPr>
    </w:lvl>
    <w:lvl w:ilvl="8" w:tplc="0C09001B" w:tentative="1">
      <w:start w:val="1"/>
      <w:numFmt w:val="lowerRoman"/>
      <w:lvlText w:val="%9."/>
      <w:lvlJc w:val="right"/>
      <w:pPr>
        <w:ind w:left="6552" w:hanging="180"/>
      </w:pPr>
    </w:lvl>
  </w:abstractNum>
  <w:abstractNum w:abstractNumId="28" w15:restartNumberingAfterBreak="0">
    <w:nsid w:val="48D424C4"/>
    <w:multiLevelType w:val="multilevel"/>
    <w:tmpl w:val="3BC8E28C"/>
    <w:lvl w:ilvl="0">
      <w:start w:val="1"/>
      <w:numFmt w:val="lowerLetter"/>
      <w:lvlText w:val="(%1)"/>
      <w:lvlJc w:val="left"/>
      <w:pPr>
        <w:ind w:left="100" w:hanging="240"/>
      </w:pPr>
      <w:rPr>
        <w:rFonts w:ascii="Arial" w:hAnsi="Arial" w:cs="Arial"/>
        <w:b w:val="0"/>
        <w:bCs w:val="0"/>
        <w:color w:val="auto"/>
        <w:w w:val="78"/>
        <w:sz w:val="13"/>
        <w:szCs w:val="13"/>
      </w:rPr>
    </w:lvl>
    <w:lvl w:ilvl="1">
      <w:start w:val="1"/>
      <w:numFmt w:val="lowerRoman"/>
      <w:lvlText w:val="(%2)"/>
      <w:lvlJc w:val="left"/>
      <w:pPr>
        <w:ind w:left="610" w:hanging="240"/>
      </w:pPr>
      <w:rPr>
        <w:rFonts w:ascii="Arial" w:hAnsi="Arial" w:cs="Arial" w:hint="default"/>
        <w:color w:val="auto"/>
        <w:sz w:val="14"/>
      </w:rPr>
    </w:lvl>
    <w:lvl w:ilvl="2">
      <w:numFmt w:val="bullet"/>
      <w:lvlText w:val="•"/>
      <w:lvlJc w:val="left"/>
      <w:pPr>
        <w:ind w:left="1121" w:hanging="240"/>
      </w:pPr>
    </w:lvl>
    <w:lvl w:ilvl="3">
      <w:numFmt w:val="bullet"/>
      <w:lvlText w:val="•"/>
      <w:lvlJc w:val="left"/>
      <w:pPr>
        <w:ind w:left="1632" w:hanging="240"/>
      </w:pPr>
    </w:lvl>
    <w:lvl w:ilvl="4">
      <w:numFmt w:val="bullet"/>
      <w:lvlText w:val="•"/>
      <w:lvlJc w:val="left"/>
      <w:pPr>
        <w:ind w:left="2143" w:hanging="240"/>
      </w:pPr>
    </w:lvl>
    <w:lvl w:ilvl="5">
      <w:numFmt w:val="bullet"/>
      <w:lvlText w:val="•"/>
      <w:lvlJc w:val="left"/>
      <w:pPr>
        <w:ind w:left="2654" w:hanging="240"/>
      </w:pPr>
    </w:lvl>
    <w:lvl w:ilvl="6">
      <w:numFmt w:val="bullet"/>
      <w:lvlText w:val="•"/>
      <w:lvlJc w:val="left"/>
      <w:pPr>
        <w:ind w:left="3165" w:hanging="240"/>
      </w:pPr>
    </w:lvl>
    <w:lvl w:ilvl="7">
      <w:numFmt w:val="bullet"/>
      <w:lvlText w:val="•"/>
      <w:lvlJc w:val="left"/>
      <w:pPr>
        <w:ind w:left="3676" w:hanging="240"/>
      </w:pPr>
    </w:lvl>
    <w:lvl w:ilvl="8">
      <w:numFmt w:val="bullet"/>
      <w:lvlText w:val="•"/>
      <w:lvlJc w:val="left"/>
      <w:pPr>
        <w:ind w:left="4186" w:hanging="240"/>
      </w:pPr>
    </w:lvl>
  </w:abstractNum>
  <w:abstractNum w:abstractNumId="29" w15:restartNumberingAfterBreak="0">
    <w:nsid w:val="4B217C89"/>
    <w:multiLevelType w:val="multilevel"/>
    <w:tmpl w:val="3C981912"/>
    <w:lvl w:ilvl="0">
      <w:start w:val="1"/>
      <w:numFmt w:val="lowerLetter"/>
      <w:lvlText w:val="(%1)"/>
      <w:lvlJc w:val="left"/>
      <w:pPr>
        <w:ind w:left="100" w:hanging="240"/>
      </w:pPr>
      <w:rPr>
        <w:rFonts w:ascii="Arial" w:eastAsia="Times New Roman" w:hAnsi="Arial" w:cs="Arial"/>
        <w:b w:val="0"/>
        <w:bCs w:val="0"/>
        <w:w w:val="78"/>
        <w:sz w:val="13"/>
        <w:szCs w:val="13"/>
      </w:rPr>
    </w:lvl>
    <w:lvl w:ilvl="1">
      <w:numFmt w:val="bullet"/>
      <w:lvlText w:val="•"/>
      <w:lvlJc w:val="left"/>
      <w:pPr>
        <w:ind w:left="610" w:hanging="240"/>
      </w:pPr>
    </w:lvl>
    <w:lvl w:ilvl="2">
      <w:numFmt w:val="bullet"/>
      <w:lvlText w:val="•"/>
      <w:lvlJc w:val="left"/>
      <w:pPr>
        <w:ind w:left="1121" w:hanging="240"/>
      </w:pPr>
    </w:lvl>
    <w:lvl w:ilvl="3">
      <w:numFmt w:val="bullet"/>
      <w:lvlText w:val="•"/>
      <w:lvlJc w:val="left"/>
      <w:pPr>
        <w:ind w:left="1632" w:hanging="240"/>
      </w:pPr>
    </w:lvl>
    <w:lvl w:ilvl="4">
      <w:numFmt w:val="bullet"/>
      <w:lvlText w:val="•"/>
      <w:lvlJc w:val="left"/>
      <w:pPr>
        <w:ind w:left="2143" w:hanging="240"/>
      </w:pPr>
    </w:lvl>
    <w:lvl w:ilvl="5">
      <w:numFmt w:val="bullet"/>
      <w:lvlText w:val="•"/>
      <w:lvlJc w:val="left"/>
      <w:pPr>
        <w:ind w:left="2654" w:hanging="240"/>
      </w:pPr>
    </w:lvl>
    <w:lvl w:ilvl="6">
      <w:numFmt w:val="bullet"/>
      <w:lvlText w:val="•"/>
      <w:lvlJc w:val="left"/>
      <w:pPr>
        <w:ind w:left="3165" w:hanging="240"/>
      </w:pPr>
    </w:lvl>
    <w:lvl w:ilvl="7">
      <w:numFmt w:val="bullet"/>
      <w:lvlText w:val="•"/>
      <w:lvlJc w:val="left"/>
      <w:pPr>
        <w:ind w:left="3676" w:hanging="240"/>
      </w:pPr>
    </w:lvl>
    <w:lvl w:ilvl="8">
      <w:numFmt w:val="bullet"/>
      <w:lvlText w:val="•"/>
      <w:lvlJc w:val="left"/>
      <w:pPr>
        <w:ind w:left="4186" w:hanging="240"/>
      </w:pPr>
    </w:lvl>
  </w:abstractNum>
  <w:abstractNum w:abstractNumId="30" w15:restartNumberingAfterBreak="0">
    <w:nsid w:val="5070138A"/>
    <w:multiLevelType w:val="hybridMultilevel"/>
    <w:tmpl w:val="13FABF60"/>
    <w:lvl w:ilvl="0" w:tplc="A97C76E0">
      <w:start w:val="1"/>
      <w:numFmt w:val="lowerLetter"/>
      <w:lvlText w:val="(%1)"/>
      <w:lvlJc w:val="left"/>
      <w:pPr>
        <w:ind w:left="1724" w:hanging="360"/>
      </w:pPr>
      <w:rPr>
        <w:rFonts w:ascii="Arial" w:hAnsi="Arial" w:cs="Arial" w:hint="default"/>
        <w:sz w:val="1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57F474F4"/>
    <w:multiLevelType w:val="hybridMultilevel"/>
    <w:tmpl w:val="0914A274"/>
    <w:lvl w:ilvl="0" w:tplc="43E4F2C0">
      <w:start w:val="1"/>
      <w:numFmt w:val="bullet"/>
      <w:lvlText w:val=""/>
      <w:lvlJc w:val="left"/>
      <w:pPr>
        <w:ind w:left="325" w:hanging="360"/>
      </w:pPr>
      <w:rPr>
        <w:rFonts w:ascii="Symbol" w:hAnsi="Symbol" w:hint="default"/>
        <w:b w:val="0"/>
        <w:color w:val="8BD38B"/>
        <w:sz w:val="20"/>
      </w:rPr>
    </w:lvl>
    <w:lvl w:ilvl="1" w:tplc="0C090003" w:tentative="1">
      <w:start w:val="1"/>
      <w:numFmt w:val="bullet"/>
      <w:lvlText w:val="o"/>
      <w:lvlJc w:val="left"/>
      <w:pPr>
        <w:ind w:left="1333" w:hanging="360"/>
      </w:pPr>
      <w:rPr>
        <w:rFonts w:ascii="Courier New" w:hAnsi="Courier New" w:cs="Courier New" w:hint="default"/>
      </w:rPr>
    </w:lvl>
    <w:lvl w:ilvl="2" w:tplc="0C090005" w:tentative="1">
      <w:start w:val="1"/>
      <w:numFmt w:val="bullet"/>
      <w:lvlText w:val=""/>
      <w:lvlJc w:val="left"/>
      <w:pPr>
        <w:ind w:left="2053" w:hanging="360"/>
      </w:pPr>
      <w:rPr>
        <w:rFonts w:ascii="Wingdings" w:hAnsi="Wingdings" w:hint="default"/>
      </w:rPr>
    </w:lvl>
    <w:lvl w:ilvl="3" w:tplc="0C090001" w:tentative="1">
      <w:start w:val="1"/>
      <w:numFmt w:val="bullet"/>
      <w:lvlText w:val=""/>
      <w:lvlJc w:val="left"/>
      <w:pPr>
        <w:ind w:left="2773" w:hanging="360"/>
      </w:pPr>
      <w:rPr>
        <w:rFonts w:ascii="Symbol" w:hAnsi="Symbol" w:hint="default"/>
      </w:rPr>
    </w:lvl>
    <w:lvl w:ilvl="4" w:tplc="0C090003" w:tentative="1">
      <w:start w:val="1"/>
      <w:numFmt w:val="bullet"/>
      <w:lvlText w:val="o"/>
      <w:lvlJc w:val="left"/>
      <w:pPr>
        <w:ind w:left="3493" w:hanging="360"/>
      </w:pPr>
      <w:rPr>
        <w:rFonts w:ascii="Courier New" w:hAnsi="Courier New" w:cs="Courier New" w:hint="default"/>
      </w:rPr>
    </w:lvl>
    <w:lvl w:ilvl="5" w:tplc="0C090005" w:tentative="1">
      <w:start w:val="1"/>
      <w:numFmt w:val="bullet"/>
      <w:lvlText w:val=""/>
      <w:lvlJc w:val="left"/>
      <w:pPr>
        <w:ind w:left="4213" w:hanging="360"/>
      </w:pPr>
      <w:rPr>
        <w:rFonts w:ascii="Wingdings" w:hAnsi="Wingdings" w:hint="default"/>
      </w:rPr>
    </w:lvl>
    <w:lvl w:ilvl="6" w:tplc="0C090001" w:tentative="1">
      <w:start w:val="1"/>
      <w:numFmt w:val="bullet"/>
      <w:lvlText w:val=""/>
      <w:lvlJc w:val="left"/>
      <w:pPr>
        <w:ind w:left="4933" w:hanging="360"/>
      </w:pPr>
      <w:rPr>
        <w:rFonts w:ascii="Symbol" w:hAnsi="Symbol" w:hint="default"/>
      </w:rPr>
    </w:lvl>
    <w:lvl w:ilvl="7" w:tplc="0C090003" w:tentative="1">
      <w:start w:val="1"/>
      <w:numFmt w:val="bullet"/>
      <w:lvlText w:val="o"/>
      <w:lvlJc w:val="left"/>
      <w:pPr>
        <w:ind w:left="5653" w:hanging="360"/>
      </w:pPr>
      <w:rPr>
        <w:rFonts w:ascii="Courier New" w:hAnsi="Courier New" w:cs="Courier New" w:hint="default"/>
      </w:rPr>
    </w:lvl>
    <w:lvl w:ilvl="8" w:tplc="0C090005" w:tentative="1">
      <w:start w:val="1"/>
      <w:numFmt w:val="bullet"/>
      <w:lvlText w:val=""/>
      <w:lvlJc w:val="left"/>
      <w:pPr>
        <w:ind w:left="6373" w:hanging="360"/>
      </w:pPr>
      <w:rPr>
        <w:rFonts w:ascii="Wingdings" w:hAnsi="Wingdings" w:hint="default"/>
      </w:rPr>
    </w:lvl>
  </w:abstractNum>
  <w:abstractNum w:abstractNumId="32" w15:restartNumberingAfterBreak="0">
    <w:nsid w:val="590559A0"/>
    <w:multiLevelType w:val="hybridMultilevel"/>
    <w:tmpl w:val="BE86970E"/>
    <w:lvl w:ilvl="0" w:tplc="69A8C9E2">
      <w:start w:val="1"/>
      <w:numFmt w:val="bullet"/>
      <w:lvlText w:val=""/>
      <w:lvlJc w:val="left"/>
      <w:pPr>
        <w:ind w:left="360" w:hanging="360"/>
      </w:pPr>
      <w:rPr>
        <w:rFonts w:ascii="Symbol" w:hAnsi="Symbol" w:hint="default"/>
        <w:b w:val="0"/>
        <w:color w:val="13294B"/>
        <w:sz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615F3DD6"/>
    <w:multiLevelType w:val="hybridMultilevel"/>
    <w:tmpl w:val="F858D5E0"/>
    <w:lvl w:ilvl="0" w:tplc="50C2A95E">
      <w:start w:val="1"/>
      <w:numFmt w:val="bullet"/>
      <w:lvlText w:val=""/>
      <w:lvlJc w:val="left"/>
      <w:pPr>
        <w:ind w:left="360" w:hanging="360"/>
      </w:pPr>
      <w:rPr>
        <w:rFonts w:ascii="Symbol" w:hAnsi="Symbol" w:hint="default"/>
        <w:b w:val="0"/>
        <w:color w:val="007AC3"/>
        <w:sz w:val="2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4" w15:restartNumberingAfterBreak="0">
    <w:nsid w:val="668951EE"/>
    <w:multiLevelType w:val="hybridMultilevel"/>
    <w:tmpl w:val="9D80A1D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5" w15:restartNumberingAfterBreak="0">
    <w:nsid w:val="67004617"/>
    <w:multiLevelType w:val="hybridMultilevel"/>
    <w:tmpl w:val="60308300"/>
    <w:lvl w:ilvl="0" w:tplc="0C09000F">
      <w:start w:val="1"/>
      <w:numFmt w:val="decimal"/>
      <w:lvlText w:val="%1."/>
      <w:lvlJc w:val="left"/>
      <w:pPr>
        <w:ind w:left="890" w:hanging="360"/>
      </w:pPr>
      <w:rPr>
        <w:rFonts w:hint="default"/>
      </w:rPr>
    </w:lvl>
    <w:lvl w:ilvl="1" w:tplc="0C090003" w:tentative="1">
      <w:start w:val="1"/>
      <w:numFmt w:val="bullet"/>
      <w:lvlText w:val="o"/>
      <w:lvlJc w:val="left"/>
      <w:pPr>
        <w:ind w:left="1610" w:hanging="360"/>
      </w:pPr>
      <w:rPr>
        <w:rFonts w:ascii="Courier New" w:hAnsi="Courier New" w:cs="Courier New" w:hint="default"/>
      </w:rPr>
    </w:lvl>
    <w:lvl w:ilvl="2" w:tplc="0C090005" w:tentative="1">
      <w:start w:val="1"/>
      <w:numFmt w:val="bullet"/>
      <w:lvlText w:val=""/>
      <w:lvlJc w:val="left"/>
      <w:pPr>
        <w:ind w:left="2330" w:hanging="360"/>
      </w:pPr>
      <w:rPr>
        <w:rFonts w:ascii="Wingdings" w:hAnsi="Wingdings" w:hint="default"/>
      </w:rPr>
    </w:lvl>
    <w:lvl w:ilvl="3" w:tplc="0C090001" w:tentative="1">
      <w:start w:val="1"/>
      <w:numFmt w:val="bullet"/>
      <w:lvlText w:val=""/>
      <w:lvlJc w:val="left"/>
      <w:pPr>
        <w:ind w:left="3050" w:hanging="360"/>
      </w:pPr>
      <w:rPr>
        <w:rFonts w:ascii="Symbol" w:hAnsi="Symbol" w:hint="default"/>
      </w:rPr>
    </w:lvl>
    <w:lvl w:ilvl="4" w:tplc="0C090003" w:tentative="1">
      <w:start w:val="1"/>
      <w:numFmt w:val="bullet"/>
      <w:lvlText w:val="o"/>
      <w:lvlJc w:val="left"/>
      <w:pPr>
        <w:ind w:left="3770" w:hanging="360"/>
      </w:pPr>
      <w:rPr>
        <w:rFonts w:ascii="Courier New" w:hAnsi="Courier New" w:cs="Courier New" w:hint="default"/>
      </w:rPr>
    </w:lvl>
    <w:lvl w:ilvl="5" w:tplc="0C090005" w:tentative="1">
      <w:start w:val="1"/>
      <w:numFmt w:val="bullet"/>
      <w:lvlText w:val=""/>
      <w:lvlJc w:val="left"/>
      <w:pPr>
        <w:ind w:left="4490" w:hanging="360"/>
      </w:pPr>
      <w:rPr>
        <w:rFonts w:ascii="Wingdings" w:hAnsi="Wingdings" w:hint="default"/>
      </w:rPr>
    </w:lvl>
    <w:lvl w:ilvl="6" w:tplc="0C090001" w:tentative="1">
      <w:start w:val="1"/>
      <w:numFmt w:val="bullet"/>
      <w:lvlText w:val=""/>
      <w:lvlJc w:val="left"/>
      <w:pPr>
        <w:ind w:left="5210" w:hanging="360"/>
      </w:pPr>
      <w:rPr>
        <w:rFonts w:ascii="Symbol" w:hAnsi="Symbol" w:hint="default"/>
      </w:rPr>
    </w:lvl>
    <w:lvl w:ilvl="7" w:tplc="0C090003" w:tentative="1">
      <w:start w:val="1"/>
      <w:numFmt w:val="bullet"/>
      <w:lvlText w:val="o"/>
      <w:lvlJc w:val="left"/>
      <w:pPr>
        <w:ind w:left="5930" w:hanging="360"/>
      </w:pPr>
      <w:rPr>
        <w:rFonts w:ascii="Courier New" w:hAnsi="Courier New" w:cs="Courier New" w:hint="default"/>
      </w:rPr>
    </w:lvl>
    <w:lvl w:ilvl="8" w:tplc="0C090005" w:tentative="1">
      <w:start w:val="1"/>
      <w:numFmt w:val="bullet"/>
      <w:lvlText w:val=""/>
      <w:lvlJc w:val="left"/>
      <w:pPr>
        <w:ind w:left="6650" w:hanging="360"/>
      </w:pPr>
      <w:rPr>
        <w:rFonts w:ascii="Wingdings" w:hAnsi="Wingdings" w:hint="default"/>
      </w:rPr>
    </w:lvl>
  </w:abstractNum>
  <w:abstractNum w:abstractNumId="36" w15:restartNumberingAfterBreak="0">
    <w:nsid w:val="693F5EF1"/>
    <w:multiLevelType w:val="multilevel"/>
    <w:tmpl w:val="703E5528"/>
    <w:lvl w:ilvl="0">
      <w:start w:val="1"/>
      <w:numFmt w:val="lowerLetter"/>
      <w:lvlText w:val="(%1)"/>
      <w:lvlJc w:val="left"/>
      <w:pPr>
        <w:ind w:left="100" w:hanging="240"/>
      </w:pPr>
      <w:rPr>
        <w:rFonts w:ascii="Arial" w:hAnsi="Arial" w:cs="Arial"/>
        <w:b w:val="0"/>
        <w:bCs w:val="0"/>
        <w:color w:val="auto"/>
        <w:w w:val="78"/>
        <w:sz w:val="13"/>
        <w:szCs w:val="13"/>
      </w:rPr>
    </w:lvl>
    <w:lvl w:ilvl="1">
      <w:start w:val="1"/>
      <w:numFmt w:val="lowerRoman"/>
      <w:lvlText w:val="(%2)"/>
      <w:lvlJc w:val="left"/>
      <w:pPr>
        <w:ind w:left="610" w:hanging="240"/>
      </w:pPr>
      <w:rPr>
        <w:rFonts w:ascii="Arial" w:eastAsia="Times New Roman" w:hAnsi="Arial" w:cs="Arial"/>
        <w:color w:val="auto"/>
      </w:rPr>
    </w:lvl>
    <w:lvl w:ilvl="2">
      <w:numFmt w:val="bullet"/>
      <w:lvlText w:val="•"/>
      <w:lvlJc w:val="left"/>
      <w:pPr>
        <w:ind w:left="1121" w:hanging="240"/>
      </w:pPr>
    </w:lvl>
    <w:lvl w:ilvl="3">
      <w:numFmt w:val="bullet"/>
      <w:lvlText w:val="•"/>
      <w:lvlJc w:val="left"/>
      <w:pPr>
        <w:ind w:left="1632" w:hanging="240"/>
      </w:pPr>
    </w:lvl>
    <w:lvl w:ilvl="4">
      <w:numFmt w:val="bullet"/>
      <w:lvlText w:val="•"/>
      <w:lvlJc w:val="left"/>
      <w:pPr>
        <w:ind w:left="2143" w:hanging="240"/>
      </w:pPr>
    </w:lvl>
    <w:lvl w:ilvl="5">
      <w:numFmt w:val="bullet"/>
      <w:lvlText w:val="•"/>
      <w:lvlJc w:val="left"/>
      <w:pPr>
        <w:ind w:left="2654" w:hanging="240"/>
      </w:pPr>
    </w:lvl>
    <w:lvl w:ilvl="6">
      <w:numFmt w:val="bullet"/>
      <w:lvlText w:val="•"/>
      <w:lvlJc w:val="left"/>
      <w:pPr>
        <w:ind w:left="3165" w:hanging="240"/>
      </w:pPr>
    </w:lvl>
    <w:lvl w:ilvl="7">
      <w:numFmt w:val="bullet"/>
      <w:lvlText w:val="•"/>
      <w:lvlJc w:val="left"/>
      <w:pPr>
        <w:ind w:left="3676" w:hanging="240"/>
      </w:pPr>
    </w:lvl>
    <w:lvl w:ilvl="8">
      <w:numFmt w:val="bullet"/>
      <w:lvlText w:val="•"/>
      <w:lvlJc w:val="left"/>
      <w:pPr>
        <w:ind w:left="4186" w:hanging="240"/>
      </w:pPr>
    </w:lvl>
  </w:abstractNum>
  <w:abstractNum w:abstractNumId="37" w15:restartNumberingAfterBreak="0">
    <w:nsid w:val="6F0D1FFD"/>
    <w:multiLevelType w:val="hybridMultilevel"/>
    <w:tmpl w:val="9490DD8E"/>
    <w:lvl w:ilvl="0" w:tplc="9FF4DDDA">
      <w:numFmt w:val="bullet"/>
      <w:lvlText w:val="•"/>
      <w:lvlJc w:val="left"/>
      <w:pPr>
        <w:ind w:left="-633" w:hanging="360"/>
      </w:pPr>
      <w:rPr>
        <w:rFonts w:ascii="Calibri" w:eastAsiaTheme="minorEastAsia" w:hAnsi="Calibri" w:cs="Calibri" w:hint="default"/>
      </w:rPr>
    </w:lvl>
    <w:lvl w:ilvl="1" w:tplc="0C090003" w:tentative="1">
      <w:start w:val="1"/>
      <w:numFmt w:val="bullet"/>
      <w:lvlText w:val="o"/>
      <w:lvlJc w:val="left"/>
      <w:pPr>
        <w:ind w:left="87" w:hanging="360"/>
      </w:pPr>
      <w:rPr>
        <w:rFonts w:ascii="Courier New" w:hAnsi="Courier New" w:cs="Courier New" w:hint="default"/>
      </w:rPr>
    </w:lvl>
    <w:lvl w:ilvl="2" w:tplc="0C090005" w:tentative="1">
      <w:start w:val="1"/>
      <w:numFmt w:val="bullet"/>
      <w:lvlText w:val=""/>
      <w:lvlJc w:val="left"/>
      <w:pPr>
        <w:ind w:left="807" w:hanging="360"/>
      </w:pPr>
      <w:rPr>
        <w:rFonts w:ascii="Wingdings" w:hAnsi="Wingdings" w:hint="default"/>
      </w:rPr>
    </w:lvl>
    <w:lvl w:ilvl="3" w:tplc="0C090001" w:tentative="1">
      <w:start w:val="1"/>
      <w:numFmt w:val="bullet"/>
      <w:lvlText w:val=""/>
      <w:lvlJc w:val="left"/>
      <w:pPr>
        <w:ind w:left="1527" w:hanging="360"/>
      </w:pPr>
      <w:rPr>
        <w:rFonts w:ascii="Symbol" w:hAnsi="Symbol" w:hint="default"/>
      </w:rPr>
    </w:lvl>
    <w:lvl w:ilvl="4" w:tplc="0C090003" w:tentative="1">
      <w:start w:val="1"/>
      <w:numFmt w:val="bullet"/>
      <w:lvlText w:val="o"/>
      <w:lvlJc w:val="left"/>
      <w:pPr>
        <w:ind w:left="2247" w:hanging="360"/>
      </w:pPr>
      <w:rPr>
        <w:rFonts w:ascii="Courier New" w:hAnsi="Courier New" w:cs="Courier New" w:hint="default"/>
      </w:rPr>
    </w:lvl>
    <w:lvl w:ilvl="5" w:tplc="0C090005" w:tentative="1">
      <w:start w:val="1"/>
      <w:numFmt w:val="bullet"/>
      <w:lvlText w:val=""/>
      <w:lvlJc w:val="left"/>
      <w:pPr>
        <w:ind w:left="2967" w:hanging="360"/>
      </w:pPr>
      <w:rPr>
        <w:rFonts w:ascii="Wingdings" w:hAnsi="Wingdings" w:hint="default"/>
      </w:rPr>
    </w:lvl>
    <w:lvl w:ilvl="6" w:tplc="0C090001" w:tentative="1">
      <w:start w:val="1"/>
      <w:numFmt w:val="bullet"/>
      <w:lvlText w:val=""/>
      <w:lvlJc w:val="left"/>
      <w:pPr>
        <w:ind w:left="3687" w:hanging="360"/>
      </w:pPr>
      <w:rPr>
        <w:rFonts w:ascii="Symbol" w:hAnsi="Symbol" w:hint="default"/>
      </w:rPr>
    </w:lvl>
    <w:lvl w:ilvl="7" w:tplc="0C090003" w:tentative="1">
      <w:start w:val="1"/>
      <w:numFmt w:val="bullet"/>
      <w:lvlText w:val="o"/>
      <w:lvlJc w:val="left"/>
      <w:pPr>
        <w:ind w:left="4407" w:hanging="360"/>
      </w:pPr>
      <w:rPr>
        <w:rFonts w:ascii="Courier New" w:hAnsi="Courier New" w:cs="Courier New" w:hint="default"/>
      </w:rPr>
    </w:lvl>
    <w:lvl w:ilvl="8" w:tplc="0C090005" w:tentative="1">
      <w:start w:val="1"/>
      <w:numFmt w:val="bullet"/>
      <w:lvlText w:val=""/>
      <w:lvlJc w:val="left"/>
      <w:pPr>
        <w:ind w:left="5127" w:hanging="360"/>
      </w:pPr>
      <w:rPr>
        <w:rFonts w:ascii="Wingdings" w:hAnsi="Wingdings" w:hint="default"/>
      </w:rPr>
    </w:lvl>
  </w:abstractNum>
  <w:abstractNum w:abstractNumId="38" w15:restartNumberingAfterBreak="0">
    <w:nsid w:val="725463EA"/>
    <w:multiLevelType w:val="multilevel"/>
    <w:tmpl w:val="13F2B03C"/>
    <w:lvl w:ilvl="0">
      <w:start w:val="1"/>
      <w:numFmt w:val="lowerLetter"/>
      <w:lvlText w:val="(%1)"/>
      <w:lvlJc w:val="left"/>
      <w:pPr>
        <w:ind w:left="960" w:hanging="240"/>
      </w:pPr>
      <w:rPr>
        <w:rFonts w:ascii="Arial" w:eastAsia="Times New Roman" w:hAnsi="Arial" w:cs="Arial"/>
        <w:b w:val="0"/>
        <w:bCs w:val="0"/>
        <w:color w:val="auto"/>
        <w:w w:val="78"/>
        <w:sz w:val="13"/>
        <w:szCs w:val="13"/>
      </w:rPr>
    </w:lvl>
    <w:lvl w:ilvl="1">
      <w:numFmt w:val="bullet"/>
      <w:lvlText w:val="•"/>
      <w:lvlJc w:val="left"/>
      <w:pPr>
        <w:ind w:left="1470" w:hanging="240"/>
      </w:pPr>
    </w:lvl>
    <w:lvl w:ilvl="2">
      <w:numFmt w:val="bullet"/>
      <w:lvlText w:val="•"/>
      <w:lvlJc w:val="left"/>
      <w:pPr>
        <w:ind w:left="1981" w:hanging="240"/>
      </w:pPr>
    </w:lvl>
    <w:lvl w:ilvl="3">
      <w:numFmt w:val="bullet"/>
      <w:lvlText w:val="•"/>
      <w:lvlJc w:val="left"/>
      <w:pPr>
        <w:ind w:left="2492" w:hanging="240"/>
      </w:pPr>
    </w:lvl>
    <w:lvl w:ilvl="4">
      <w:numFmt w:val="bullet"/>
      <w:lvlText w:val="•"/>
      <w:lvlJc w:val="left"/>
      <w:pPr>
        <w:ind w:left="3003" w:hanging="240"/>
      </w:pPr>
    </w:lvl>
    <w:lvl w:ilvl="5">
      <w:numFmt w:val="bullet"/>
      <w:lvlText w:val="•"/>
      <w:lvlJc w:val="left"/>
      <w:pPr>
        <w:ind w:left="3514" w:hanging="240"/>
      </w:pPr>
    </w:lvl>
    <w:lvl w:ilvl="6">
      <w:numFmt w:val="bullet"/>
      <w:lvlText w:val="•"/>
      <w:lvlJc w:val="left"/>
      <w:pPr>
        <w:ind w:left="4025" w:hanging="240"/>
      </w:pPr>
    </w:lvl>
    <w:lvl w:ilvl="7">
      <w:numFmt w:val="bullet"/>
      <w:lvlText w:val="•"/>
      <w:lvlJc w:val="left"/>
      <w:pPr>
        <w:ind w:left="4536" w:hanging="240"/>
      </w:pPr>
    </w:lvl>
    <w:lvl w:ilvl="8">
      <w:numFmt w:val="bullet"/>
      <w:lvlText w:val="•"/>
      <w:lvlJc w:val="left"/>
      <w:pPr>
        <w:ind w:left="5046" w:hanging="240"/>
      </w:pPr>
    </w:lvl>
  </w:abstractNum>
  <w:abstractNum w:abstractNumId="39" w15:restartNumberingAfterBreak="0">
    <w:nsid w:val="728F17BB"/>
    <w:multiLevelType w:val="hybridMultilevel"/>
    <w:tmpl w:val="F208CE36"/>
    <w:lvl w:ilvl="0" w:tplc="70F27156">
      <w:start w:val="1"/>
      <w:numFmt w:val="bullet"/>
      <w:lvlText w:val=""/>
      <w:lvlJc w:val="left"/>
      <w:pPr>
        <w:ind w:left="434" w:hanging="360"/>
      </w:pPr>
      <w:rPr>
        <w:rFonts w:ascii="Symbol" w:hAnsi="Symbol" w:hint="default"/>
        <w:b w:val="0"/>
        <w:color w:val="13294B"/>
        <w:sz w:val="20"/>
      </w:rPr>
    </w:lvl>
    <w:lvl w:ilvl="1" w:tplc="0C090003" w:tentative="1">
      <w:start w:val="1"/>
      <w:numFmt w:val="bullet"/>
      <w:lvlText w:val="o"/>
      <w:lvlJc w:val="left"/>
      <w:pPr>
        <w:ind w:left="1154" w:hanging="360"/>
      </w:pPr>
      <w:rPr>
        <w:rFonts w:ascii="Courier New" w:hAnsi="Courier New" w:cs="Courier New" w:hint="default"/>
      </w:rPr>
    </w:lvl>
    <w:lvl w:ilvl="2" w:tplc="0C090005" w:tentative="1">
      <w:start w:val="1"/>
      <w:numFmt w:val="bullet"/>
      <w:lvlText w:val=""/>
      <w:lvlJc w:val="left"/>
      <w:pPr>
        <w:ind w:left="1874" w:hanging="360"/>
      </w:pPr>
      <w:rPr>
        <w:rFonts w:ascii="Wingdings" w:hAnsi="Wingdings" w:hint="default"/>
      </w:rPr>
    </w:lvl>
    <w:lvl w:ilvl="3" w:tplc="0C090001" w:tentative="1">
      <w:start w:val="1"/>
      <w:numFmt w:val="bullet"/>
      <w:lvlText w:val=""/>
      <w:lvlJc w:val="left"/>
      <w:pPr>
        <w:ind w:left="2594" w:hanging="360"/>
      </w:pPr>
      <w:rPr>
        <w:rFonts w:ascii="Symbol" w:hAnsi="Symbol" w:hint="default"/>
      </w:rPr>
    </w:lvl>
    <w:lvl w:ilvl="4" w:tplc="0C090003" w:tentative="1">
      <w:start w:val="1"/>
      <w:numFmt w:val="bullet"/>
      <w:lvlText w:val="o"/>
      <w:lvlJc w:val="left"/>
      <w:pPr>
        <w:ind w:left="3314" w:hanging="360"/>
      </w:pPr>
      <w:rPr>
        <w:rFonts w:ascii="Courier New" w:hAnsi="Courier New" w:cs="Courier New" w:hint="default"/>
      </w:rPr>
    </w:lvl>
    <w:lvl w:ilvl="5" w:tplc="0C090005" w:tentative="1">
      <w:start w:val="1"/>
      <w:numFmt w:val="bullet"/>
      <w:lvlText w:val=""/>
      <w:lvlJc w:val="left"/>
      <w:pPr>
        <w:ind w:left="4034" w:hanging="360"/>
      </w:pPr>
      <w:rPr>
        <w:rFonts w:ascii="Wingdings" w:hAnsi="Wingdings" w:hint="default"/>
      </w:rPr>
    </w:lvl>
    <w:lvl w:ilvl="6" w:tplc="0C090001" w:tentative="1">
      <w:start w:val="1"/>
      <w:numFmt w:val="bullet"/>
      <w:lvlText w:val=""/>
      <w:lvlJc w:val="left"/>
      <w:pPr>
        <w:ind w:left="4754" w:hanging="360"/>
      </w:pPr>
      <w:rPr>
        <w:rFonts w:ascii="Symbol" w:hAnsi="Symbol" w:hint="default"/>
      </w:rPr>
    </w:lvl>
    <w:lvl w:ilvl="7" w:tplc="0C090003" w:tentative="1">
      <w:start w:val="1"/>
      <w:numFmt w:val="bullet"/>
      <w:lvlText w:val="o"/>
      <w:lvlJc w:val="left"/>
      <w:pPr>
        <w:ind w:left="5474" w:hanging="360"/>
      </w:pPr>
      <w:rPr>
        <w:rFonts w:ascii="Courier New" w:hAnsi="Courier New" w:cs="Courier New" w:hint="default"/>
      </w:rPr>
    </w:lvl>
    <w:lvl w:ilvl="8" w:tplc="0C090005" w:tentative="1">
      <w:start w:val="1"/>
      <w:numFmt w:val="bullet"/>
      <w:lvlText w:val=""/>
      <w:lvlJc w:val="left"/>
      <w:pPr>
        <w:ind w:left="6194" w:hanging="360"/>
      </w:pPr>
      <w:rPr>
        <w:rFonts w:ascii="Wingdings" w:hAnsi="Wingdings" w:hint="default"/>
      </w:rPr>
    </w:lvl>
  </w:abstractNum>
  <w:abstractNum w:abstractNumId="40" w15:restartNumberingAfterBreak="0">
    <w:nsid w:val="735D0385"/>
    <w:multiLevelType w:val="multilevel"/>
    <w:tmpl w:val="703E5528"/>
    <w:lvl w:ilvl="0">
      <w:start w:val="1"/>
      <w:numFmt w:val="lowerLetter"/>
      <w:lvlText w:val="(%1)"/>
      <w:lvlJc w:val="left"/>
      <w:pPr>
        <w:ind w:left="100" w:hanging="240"/>
      </w:pPr>
      <w:rPr>
        <w:rFonts w:ascii="Arial" w:hAnsi="Arial" w:cs="Arial"/>
        <w:b w:val="0"/>
        <w:bCs w:val="0"/>
        <w:color w:val="auto"/>
        <w:w w:val="78"/>
        <w:sz w:val="13"/>
        <w:szCs w:val="13"/>
      </w:rPr>
    </w:lvl>
    <w:lvl w:ilvl="1">
      <w:start w:val="1"/>
      <w:numFmt w:val="lowerRoman"/>
      <w:lvlText w:val="(%2)"/>
      <w:lvlJc w:val="left"/>
      <w:pPr>
        <w:ind w:left="610" w:hanging="240"/>
      </w:pPr>
      <w:rPr>
        <w:rFonts w:ascii="Arial" w:eastAsia="Times New Roman" w:hAnsi="Arial" w:cs="Arial"/>
        <w:color w:val="auto"/>
      </w:rPr>
    </w:lvl>
    <w:lvl w:ilvl="2">
      <w:numFmt w:val="bullet"/>
      <w:lvlText w:val="•"/>
      <w:lvlJc w:val="left"/>
      <w:pPr>
        <w:ind w:left="1121" w:hanging="240"/>
      </w:pPr>
    </w:lvl>
    <w:lvl w:ilvl="3">
      <w:numFmt w:val="bullet"/>
      <w:lvlText w:val="•"/>
      <w:lvlJc w:val="left"/>
      <w:pPr>
        <w:ind w:left="1632" w:hanging="240"/>
      </w:pPr>
    </w:lvl>
    <w:lvl w:ilvl="4">
      <w:numFmt w:val="bullet"/>
      <w:lvlText w:val="•"/>
      <w:lvlJc w:val="left"/>
      <w:pPr>
        <w:ind w:left="2143" w:hanging="240"/>
      </w:pPr>
    </w:lvl>
    <w:lvl w:ilvl="5">
      <w:numFmt w:val="bullet"/>
      <w:lvlText w:val="•"/>
      <w:lvlJc w:val="left"/>
      <w:pPr>
        <w:ind w:left="2654" w:hanging="240"/>
      </w:pPr>
    </w:lvl>
    <w:lvl w:ilvl="6">
      <w:numFmt w:val="bullet"/>
      <w:lvlText w:val="•"/>
      <w:lvlJc w:val="left"/>
      <w:pPr>
        <w:ind w:left="3165" w:hanging="240"/>
      </w:pPr>
    </w:lvl>
    <w:lvl w:ilvl="7">
      <w:numFmt w:val="bullet"/>
      <w:lvlText w:val="•"/>
      <w:lvlJc w:val="left"/>
      <w:pPr>
        <w:ind w:left="3676" w:hanging="240"/>
      </w:pPr>
    </w:lvl>
    <w:lvl w:ilvl="8">
      <w:numFmt w:val="bullet"/>
      <w:lvlText w:val="•"/>
      <w:lvlJc w:val="left"/>
      <w:pPr>
        <w:ind w:left="4186" w:hanging="240"/>
      </w:pPr>
    </w:lvl>
  </w:abstractNum>
  <w:abstractNum w:abstractNumId="41" w15:restartNumberingAfterBreak="0">
    <w:nsid w:val="76FD1B1D"/>
    <w:multiLevelType w:val="multilevel"/>
    <w:tmpl w:val="13F2B03C"/>
    <w:lvl w:ilvl="0">
      <w:start w:val="1"/>
      <w:numFmt w:val="lowerLetter"/>
      <w:lvlText w:val="(%1)"/>
      <w:lvlJc w:val="left"/>
      <w:pPr>
        <w:ind w:left="960" w:hanging="240"/>
      </w:pPr>
      <w:rPr>
        <w:rFonts w:ascii="Arial" w:eastAsia="Times New Roman" w:hAnsi="Arial" w:cs="Arial"/>
        <w:b w:val="0"/>
        <w:bCs w:val="0"/>
        <w:color w:val="auto"/>
        <w:w w:val="78"/>
        <w:sz w:val="13"/>
        <w:szCs w:val="13"/>
      </w:rPr>
    </w:lvl>
    <w:lvl w:ilvl="1">
      <w:numFmt w:val="bullet"/>
      <w:lvlText w:val="•"/>
      <w:lvlJc w:val="left"/>
      <w:pPr>
        <w:ind w:left="1470" w:hanging="240"/>
      </w:pPr>
    </w:lvl>
    <w:lvl w:ilvl="2">
      <w:numFmt w:val="bullet"/>
      <w:lvlText w:val="•"/>
      <w:lvlJc w:val="left"/>
      <w:pPr>
        <w:ind w:left="1981" w:hanging="240"/>
      </w:pPr>
    </w:lvl>
    <w:lvl w:ilvl="3">
      <w:numFmt w:val="bullet"/>
      <w:lvlText w:val="•"/>
      <w:lvlJc w:val="left"/>
      <w:pPr>
        <w:ind w:left="2492" w:hanging="240"/>
      </w:pPr>
    </w:lvl>
    <w:lvl w:ilvl="4">
      <w:numFmt w:val="bullet"/>
      <w:lvlText w:val="•"/>
      <w:lvlJc w:val="left"/>
      <w:pPr>
        <w:ind w:left="3003" w:hanging="240"/>
      </w:pPr>
    </w:lvl>
    <w:lvl w:ilvl="5">
      <w:numFmt w:val="bullet"/>
      <w:lvlText w:val="•"/>
      <w:lvlJc w:val="left"/>
      <w:pPr>
        <w:ind w:left="3514" w:hanging="240"/>
      </w:pPr>
    </w:lvl>
    <w:lvl w:ilvl="6">
      <w:numFmt w:val="bullet"/>
      <w:lvlText w:val="•"/>
      <w:lvlJc w:val="left"/>
      <w:pPr>
        <w:ind w:left="4025" w:hanging="240"/>
      </w:pPr>
    </w:lvl>
    <w:lvl w:ilvl="7">
      <w:numFmt w:val="bullet"/>
      <w:lvlText w:val="•"/>
      <w:lvlJc w:val="left"/>
      <w:pPr>
        <w:ind w:left="4536" w:hanging="240"/>
      </w:pPr>
    </w:lvl>
    <w:lvl w:ilvl="8">
      <w:numFmt w:val="bullet"/>
      <w:lvlText w:val="•"/>
      <w:lvlJc w:val="left"/>
      <w:pPr>
        <w:ind w:left="5046" w:hanging="240"/>
      </w:pPr>
    </w:lvl>
  </w:abstractNum>
  <w:abstractNum w:abstractNumId="42" w15:restartNumberingAfterBreak="0">
    <w:nsid w:val="7F692E00"/>
    <w:multiLevelType w:val="multilevel"/>
    <w:tmpl w:val="4FD402B8"/>
    <w:styleLink w:val="Style1"/>
    <w:lvl w:ilvl="0">
      <w:start w:val="1"/>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603368873">
    <w:abstractNumId w:val="18"/>
  </w:num>
  <w:num w:numId="2" w16cid:durableId="2034643900">
    <w:abstractNumId w:val="11"/>
  </w:num>
  <w:num w:numId="3" w16cid:durableId="537621271">
    <w:abstractNumId w:val="0"/>
  </w:num>
  <w:num w:numId="4" w16cid:durableId="1776823700">
    <w:abstractNumId w:val="1"/>
  </w:num>
  <w:num w:numId="5" w16cid:durableId="2105689699">
    <w:abstractNumId w:val="2"/>
  </w:num>
  <w:num w:numId="6" w16cid:durableId="827863121">
    <w:abstractNumId w:val="3"/>
  </w:num>
  <w:num w:numId="7" w16cid:durableId="1229343260">
    <w:abstractNumId w:val="42"/>
  </w:num>
  <w:num w:numId="8" w16cid:durableId="1590701173">
    <w:abstractNumId w:val="24"/>
  </w:num>
  <w:num w:numId="9" w16cid:durableId="1236358252">
    <w:abstractNumId w:val="17"/>
  </w:num>
  <w:num w:numId="10" w16cid:durableId="617031813">
    <w:abstractNumId w:val="29"/>
  </w:num>
  <w:num w:numId="11" w16cid:durableId="2091851784">
    <w:abstractNumId w:val="40"/>
  </w:num>
  <w:num w:numId="12" w16cid:durableId="188492359">
    <w:abstractNumId w:val="38"/>
  </w:num>
  <w:num w:numId="13" w16cid:durableId="751243409">
    <w:abstractNumId w:val="12"/>
  </w:num>
  <w:num w:numId="14" w16cid:durableId="1719744114">
    <w:abstractNumId w:val="41"/>
  </w:num>
  <w:num w:numId="15" w16cid:durableId="155340137">
    <w:abstractNumId w:val="26"/>
  </w:num>
  <w:num w:numId="16" w16cid:durableId="1964772441">
    <w:abstractNumId w:val="30"/>
  </w:num>
  <w:num w:numId="17" w16cid:durableId="2133329087">
    <w:abstractNumId w:val="15"/>
  </w:num>
  <w:num w:numId="18" w16cid:durableId="1936790899">
    <w:abstractNumId w:val="19"/>
  </w:num>
  <w:num w:numId="19" w16cid:durableId="866018754">
    <w:abstractNumId w:val="36"/>
  </w:num>
  <w:num w:numId="20" w16cid:durableId="25299464">
    <w:abstractNumId w:val="8"/>
  </w:num>
  <w:num w:numId="21" w16cid:durableId="1230920389">
    <w:abstractNumId w:val="14"/>
  </w:num>
  <w:num w:numId="22" w16cid:durableId="2113475555">
    <w:abstractNumId w:val="35"/>
    <w:lvlOverride w:ilvl="0">
      <w:startOverride w:val="1"/>
    </w:lvlOverride>
    <w:lvlOverride w:ilvl="1"/>
    <w:lvlOverride w:ilvl="2"/>
    <w:lvlOverride w:ilvl="3"/>
    <w:lvlOverride w:ilvl="4"/>
    <w:lvlOverride w:ilvl="5"/>
    <w:lvlOverride w:ilvl="6"/>
    <w:lvlOverride w:ilvl="7"/>
    <w:lvlOverride w:ilvl="8"/>
  </w:num>
  <w:num w:numId="23" w16cid:durableId="1921284167">
    <w:abstractNumId w:val="22"/>
  </w:num>
  <w:num w:numId="24" w16cid:durableId="332727546">
    <w:abstractNumId w:val="31"/>
  </w:num>
  <w:num w:numId="25" w16cid:durableId="1046104463">
    <w:abstractNumId w:val="25"/>
  </w:num>
  <w:num w:numId="26" w16cid:durableId="418674306">
    <w:abstractNumId w:val="21"/>
  </w:num>
  <w:num w:numId="27" w16cid:durableId="125514315">
    <w:abstractNumId w:val="37"/>
  </w:num>
  <w:num w:numId="28" w16cid:durableId="1067722220">
    <w:abstractNumId w:val="7"/>
  </w:num>
  <w:num w:numId="29" w16cid:durableId="122425998">
    <w:abstractNumId w:val="16"/>
  </w:num>
  <w:num w:numId="30" w16cid:durableId="1766151970">
    <w:abstractNumId w:val="28"/>
  </w:num>
  <w:num w:numId="31" w16cid:durableId="1518738154">
    <w:abstractNumId w:val="5"/>
  </w:num>
  <w:num w:numId="32" w16cid:durableId="433786131">
    <w:abstractNumId w:val="9"/>
  </w:num>
  <w:num w:numId="33" w16cid:durableId="1071318574">
    <w:abstractNumId w:val="13"/>
  </w:num>
  <w:num w:numId="34" w16cid:durableId="246160482">
    <w:abstractNumId w:val="27"/>
  </w:num>
  <w:num w:numId="35" w16cid:durableId="76949770">
    <w:abstractNumId w:val="20"/>
  </w:num>
  <w:num w:numId="36" w16cid:durableId="691883292">
    <w:abstractNumId w:val="6"/>
  </w:num>
  <w:num w:numId="37" w16cid:durableId="65959475">
    <w:abstractNumId w:val="34"/>
  </w:num>
  <w:num w:numId="38" w16cid:durableId="1182472691">
    <w:abstractNumId w:val="33"/>
  </w:num>
  <w:num w:numId="39" w16cid:durableId="129671908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331828285">
    <w:abstractNumId w:val="10"/>
  </w:num>
  <w:num w:numId="41" w16cid:durableId="2094859168">
    <w:abstractNumId w:val="32"/>
  </w:num>
  <w:num w:numId="42" w16cid:durableId="837230143">
    <w:abstractNumId w:val="4"/>
  </w:num>
  <w:num w:numId="43" w16cid:durableId="603997831">
    <w:abstractNumId w:val="3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55CC"/>
    <w:rsid w:val="00000DA1"/>
    <w:rsid w:val="00001097"/>
    <w:rsid w:val="0000432B"/>
    <w:rsid w:val="000154F6"/>
    <w:rsid w:val="00016DC5"/>
    <w:rsid w:val="00023577"/>
    <w:rsid w:val="00026D0B"/>
    <w:rsid w:val="00031CE4"/>
    <w:rsid w:val="00034C1F"/>
    <w:rsid w:val="000357C1"/>
    <w:rsid w:val="00037497"/>
    <w:rsid w:val="00040D87"/>
    <w:rsid w:val="00041B01"/>
    <w:rsid w:val="00042941"/>
    <w:rsid w:val="00042E9B"/>
    <w:rsid w:val="00044F4B"/>
    <w:rsid w:val="00050480"/>
    <w:rsid w:val="0005109D"/>
    <w:rsid w:val="0005587D"/>
    <w:rsid w:val="00056FB8"/>
    <w:rsid w:val="0006061B"/>
    <w:rsid w:val="0006515D"/>
    <w:rsid w:val="00067C95"/>
    <w:rsid w:val="00070354"/>
    <w:rsid w:val="00072059"/>
    <w:rsid w:val="00073E4D"/>
    <w:rsid w:val="00074097"/>
    <w:rsid w:val="00074FB2"/>
    <w:rsid w:val="000803DC"/>
    <w:rsid w:val="000807BF"/>
    <w:rsid w:val="00080B73"/>
    <w:rsid w:val="00080B86"/>
    <w:rsid w:val="00083E45"/>
    <w:rsid w:val="000862E7"/>
    <w:rsid w:val="000878DD"/>
    <w:rsid w:val="00091AC1"/>
    <w:rsid w:val="00093466"/>
    <w:rsid w:val="00097086"/>
    <w:rsid w:val="000A01E1"/>
    <w:rsid w:val="000A5B4C"/>
    <w:rsid w:val="000B0759"/>
    <w:rsid w:val="000B2225"/>
    <w:rsid w:val="000C3511"/>
    <w:rsid w:val="000C41CD"/>
    <w:rsid w:val="000C72B6"/>
    <w:rsid w:val="000C7B5A"/>
    <w:rsid w:val="000D16EB"/>
    <w:rsid w:val="000D1EC3"/>
    <w:rsid w:val="000D2D48"/>
    <w:rsid w:val="000D3678"/>
    <w:rsid w:val="000D4D96"/>
    <w:rsid w:val="000D7C1D"/>
    <w:rsid w:val="000E2406"/>
    <w:rsid w:val="000E2FDC"/>
    <w:rsid w:val="000E39E7"/>
    <w:rsid w:val="000E4BD6"/>
    <w:rsid w:val="000E6C58"/>
    <w:rsid w:val="000F0E9C"/>
    <w:rsid w:val="000F2DEC"/>
    <w:rsid w:val="000F5DC9"/>
    <w:rsid w:val="00100305"/>
    <w:rsid w:val="00105972"/>
    <w:rsid w:val="001077F5"/>
    <w:rsid w:val="00112D19"/>
    <w:rsid w:val="00121583"/>
    <w:rsid w:val="001215EA"/>
    <w:rsid w:val="00121AD9"/>
    <w:rsid w:val="00125987"/>
    <w:rsid w:val="00127071"/>
    <w:rsid w:val="00142F18"/>
    <w:rsid w:val="00142FEB"/>
    <w:rsid w:val="00144A99"/>
    <w:rsid w:val="0014668A"/>
    <w:rsid w:val="00153E6E"/>
    <w:rsid w:val="00155F74"/>
    <w:rsid w:val="001568F2"/>
    <w:rsid w:val="00156B33"/>
    <w:rsid w:val="00157DE9"/>
    <w:rsid w:val="001617AD"/>
    <w:rsid w:val="001617E4"/>
    <w:rsid w:val="00163BAE"/>
    <w:rsid w:val="00165EDB"/>
    <w:rsid w:val="00167166"/>
    <w:rsid w:val="00171CE3"/>
    <w:rsid w:val="0017232A"/>
    <w:rsid w:val="00180579"/>
    <w:rsid w:val="00180DE0"/>
    <w:rsid w:val="00182425"/>
    <w:rsid w:val="0018544D"/>
    <w:rsid w:val="00187840"/>
    <w:rsid w:val="00191935"/>
    <w:rsid w:val="00192A18"/>
    <w:rsid w:val="001942A5"/>
    <w:rsid w:val="001957A9"/>
    <w:rsid w:val="001A02B8"/>
    <w:rsid w:val="001A351E"/>
    <w:rsid w:val="001A597D"/>
    <w:rsid w:val="001B2E19"/>
    <w:rsid w:val="001B2F05"/>
    <w:rsid w:val="001B368C"/>
    <w:rsid w:val="001B4F3D"/>
    <w:rsid w:val="001B5228"/>
    <w:rsid w:val="001B68B5"/>
    <w:rsid w:val="001C0AC2"/>
    <w:rsid w:val="001C0C93"/>
    <w:rsid w:val="001C0E9B"/>
    <w:rsid w:val="001C5448"/>
    <w:rsid w:val="001D2E86"/>
    <w:rsid w:val="001D3191"/>
    <w:rsid w:val="001D7033"/>
    <w:rsid w:val="001E5FBB"/>
    <w:rsid w:val="001F02E9"/>
    <w:rsid w:val="001F0B06"/>
    <w:rsid w:val="001F71B6"/>
    <w:rsid w:val="00202CCA"/>
    <w:rsid w:val="00203512"/>
    <w:rsid w:val="00204AAC"/>
    <w:rsid w:val="002067F3"/>
    <w:rsid w:val="002073CD"/>
    <w:rsid w:val="00207520"/>
    <w:rsid w:val="002101E9"/>
    <w:rsid w:val="002140EA"/>
    <w:rsid w:val="00214659"/>
    <w:rsid w:val="002157C5"/>
    <w:rsid w:val="00216167"/>
    <w:rsid w:val="00216681"/>
    <w:rsid w:val="00221E5B"/>
    <w:rsid w:val="002245C7"/>
    <w:rsid w:val="00224ADA"/>
    <w:rsid w:val="00226C5D"/>
    <w:rsid w:val="00230D3B"/>
    <w:rsid w:val="00232552"/>
    <w:rsid w:val="002337BB"/>
    <w:rsid w:val="00234587"/>
    <w:rsid w:val="00235D5D"/>
    <w:rsid w:val="002405EE"/>
    <w:rsid w:val="00240847"/>
    <w:rsid w:val="0024122B"/>
    <w:rsid w:val="002427FF"/>
    <w:rsid w:val="00246BFF"/>
    <w:rsid w:val="0024760A"/>
    <w:rsid w:val="00247D10"/>
    <w:rsid w:val="00247F39"/>
    <w:rsid w:val="002515D9"/>
    <w:rsid w:val="00251A55"/>
    <w:rsid w:val="0025276A"/>
    <w:rsid w:val="00252CD5"/>
    <w:rsid w:val="00252D2A"/>
    <w:rsid w:val="00253F15"/>
    <w:rsid w:val="0025732C"/>
    <w:rsid w:val="00262F8A"/>
    <w:rsid w:val="00267ED7"/>
    <w:rsid w:val="00274ACA"/>
    <w:rsid w:val="00274B44"/>
    <w:rsid w:val="00275BA6"/>
    <w:rsid w:val="00283424"/>
    <w:rsid w:val="00291052"/>
    <w:rsid w:val="00292BC7"/>
    <w:rsid w:val="002A1062"/>
    <w:rsid w:val="002A15DD"/>
    <w:rsid w:val="002A2F56"/>
    <w:rsid w:val="002A588E"/>
    <w:rsid w:val="002A6208"/>
    <w:rsid w:val="002B49B2"/>
    <w:rsid w:val="002C0133"/>
    <w:rsid w:val="002C1104"/>
    <w:rsid w:val="002C2A81"/>
    <w:rsid w:val="002D1497"/>
    <w:rsid w:val="002D2AC9"/>
    <w:rsid w:val="002D5267"/>
    <w:rsid w:val="002D6D40"/>
    <w:rsid w:val="002D7F17"/>
    <w:rsid w:val="002E2C9A"/>
    <w:rsid w:val="002E3A45"/>
    <w:rsid w:val="002E60C5"/>
    <w:rsid w:val="002F0200"/>
    <w:rsid w:val="002F08AF"/>
    <w:rsid w:val="002F1797"/>
    <w:rsid w:val="002F2E0B"/>
    <w:rsid w:val="00301335"/>
    <w:rsid w:val="00304FC9"/>
    <w:rsid w:val="003121CC"/>
    <w:rsid w:val="00312C9B"/>
    <w:rsid w:val="00316197"/>
    <w:rsid w:val="00322FA6"/>
    <w:rsid w:val="0032307E"/>
    <w:rsid w:val="00325A7E"/>
    <w:rsid w:val="00325EAC"/>
    <w:rsid w:val="003270A6"/>
    <w:rsid w:val="0033038E"/>
    <w:rsid w:val="00333BFA"/>
    <w:rsid w:val="00334A65"/>
    <w:rsid w:val="00335973"/>
    <w:rsid w:val="003379AD"/>
    <w:rsid w:val="00340F5D"/>
    <w:rsid w:val="003412D0"/>
    <w:rsid w:val="00342069"/>
    <w:rsid w:val="00343879"/>
    <w:rsid w:val="00350283"/>
    <w:rsid w:val="0035617C"/>
    <w:rsid w:val="003579A4"/>
    <w:rsid w:val="00360773"/>
    <w:rsid w:val="003622E9"/>
    <w:rsid w:val="00366465"/>
    <w:rsid w:val="003734F2"/>
    <w:rsid w:val="0037399E"/>
    <w:rsid w:val="00376349"/>
    <w:rsid w:val="00376A98"/>
    <w:rsid w:val="00380312"/>
    <w:rsid w:val="00385002"/>
    <w:rsid w:val="003850DD"/>
    <w:rsid w:val="003851FA"/>
    <w:rsid w:val="00387088"/>
    <w:rsid w:val="003879E4"/>
    <w:rsid w:val="003929F2"/>
    <w:rsid w:val="0039429C"/>
    <w:rsid w:val="003951D2"/>
    <w:rsid w:val="00397B22"/>
    <w:rsid w:val="003A1B97"/>
    <w:rsid w:val="003A3337"/>
    <w:rsid w:val="003A7D58"/>
    <w:rsid w:val="003B4438"/>
    <w:rsid w:val="003B7B50"/>
    <w:rsid w:val="003C128E"/>
    <w:rsid w:val="003C12CE"/>
    <w:rsid w:val="003C2304"/>
    <w:rsid w:val="003C4BB2"/>
    <w:rsid w:val="003D173C"/>
    <w:rsid w:val="003D32B0"/>
    <w:rsid w:val="003D34AE"/>
    <w:rsid w:val="003E3E1B"/>
    <w:rsid w:val="003E4032"/>
    <w:rsid w:val="003E4BB7"/>
    <w:rsid w:val="003E6BE5"/>
    <w:rsid w:val="003E78E4"/>
    <w:rsid w:val="003F2048"/>
    <w:rsid w:val="00401943"/>
    <w:rsid w:val="00402B26"/>
    <w:rsid w:val="00407C5E"/>
    <w:rsid w:val="00410060"/>
    <w:rsid w:val="004127D5"/>
    <w:rsid w:val="004173C3"/>
    <w:rsid w:val="00420E03"/>
    <w:rsid w:val="004220D8"/>
    <w:rsid w:val="00422B8C"/>
    <w:rsid w:val="004301F4"/>
    <w:rsid w:val="00433EDC"/>
    <w:rsid w:val="00436F04"/>
    <w:rsid w:val="00440DF0"/>
    <w:rsid w:val="00446971"/>
    <w:rsid w:val="00451C27"/>
    <w:rsid w:val="00452873"/>
    <w:rsid w:val="004530E3"/>
    <w:rsid w:val="00455DA7"/>
    <w:rsid w:val="0046641B"/>
    <w:rsid w:val="004807B6"/>
    <w:rsid w:val="00481D33"/>
    <w:rsid w:val="00490A20"/>
    <w:rsid w:val="00491F2C"/>
    <w:rsid w:val="0049779F"/>
    <w:rsid w:val="004A1F12"/>
    <w:rsid w:val="004A23B1"/>
    <w:rsid w:val="004A653A"/>
    <w:rsid w:val="004A68A4"/>
    <w:rsid w:val="004A7D88"/>
    <w:rsid w:val="004B1717"/>
    <w:rsid w:val="004B548C"/>
    <w:rsid w:val="004B630D"/>
    <w:rsid w:val="004B793A"/>
    <w:rsid w:val="004C3748"/>
    <w:rsid w:val="004C403A"/>
    <w:rsid w:val="004D0DF5"/>
    <w:rsid w:val="004E0058"/>
    <w:rsid w:val="004E0FFB"/>
    <w:rsid w:val="004E47FB"/>
    <w:rsid w:val="004E480F"/>
    <w:rsid w:val="004E4DEF"/>
    <w:rsid w:val="004E7483"/>
    <w:rsid w:val="004F2874"/>
    <w:rsid w:val="004F3F9D"/>
    <w:rsid w:val="004F4E23"/>
    <w:rsid w:val="004F5785"/>
    <w:rsid w:val="0050538A"/>
    <w:rsid w:val="00507292"/>
    <w:rsid w:val="00513B02"/>
    <w:rsid w:val="00517E82"/>
    <w:rsid w:val="00523AE7"/>
    <w:rsid w:val="00523F11"/>
    <w:rsid w:val="00524507"/>
    <w:rsid w:val="005260A3"/>
    <w:rsid w:val="00526809"/>
    <w:rsid w:val="0052698A"/>
    <w:rsid w:val="00530789"/>
    <w:rsid w:val="005318BD"/>
    <w:rsid w:val="00531D49"/>
    <w:rsid w:val="005332AA"/>
    <w:rsid w:val="0053629D"/>
    <w:rsid w:val="00536E16"/>
    <w:rsid w:val="00543DE2"/>
    <w:rsid w:val="005454B1"/>
    <w:rsid w:val="00545A08"/>
    <w:rsid w:val="005463B9"/>
    <w:rsid w:val="00550F89"/>
    <w:rsid w:val="00551B2D"/>
    <w:rsid w:val="00551DD3"/>
    <w:rsid w:val="00555A01"/>
    <w:rsid w:val="00561BDD"/>
    <w:rsid w:val="00561C79"/>
    <w:rsid w:val="00562EFE"/>
    <w:rsid w:val="00565F05"/>
    <w:rsid w:val="0057507B"/>
    <w:rsid w:val="005761C7"/>
    <w:rsid w:val="0057756B"/>
    <w:rsid w:val="005801CA"/>
    <w:rsid w:val="00581C69"/>
    <w:rsid w:val="0058572D"/>
    <w:rsid w:val="00586FDB"/>
    <w:rsid w:val="00590EDA"/>
    <w:rsid w:val="00591DC7"/>
    <w:rsid w:val="00592C70"/>
    <w:rsid w:val="005A03C4"/>
    <w:rsid w:val="005A1366"/>
    <w:rsid w:val="005A1E67"/>
    <w:rsid w:val="005B0EFE"/>
    <w:rsid w:val="005B3D9D"/>
    <w:rsid w:val="005B5256"/>
    <w:rsid w:val="005B52EF"/>
    <w:rsid w:val="005B7848"/>
    <w:rsid w:val="005C5FC0"/>
    <w:rsid w:val="005C61D8"/>
    <w:rsid w:val="005C62DB"/>
    <w:rsid w:val="005C6AA4"/>
    <w:rsid w:val="005C6BE2"/>
    <w:rsid w:val="005D26CB"/>
    <w:rsid w:val="005D3229"/>
    <w:rsid w:val="005D5CE0"/>
    <w:rsid w:val="005D6D3A"/>
    <w:rsid w:val="005E2816"/>
    <w:rsid w:val="005E4807"/>
    <w:rsid w:val="005E4E1A"/>
    <w:rsid w:val="005E6CE9"/>
    <w:rsid w:val="005F5A5F"/>
    <w:rsid w:val="005F633E"/>
    <w:rsid w:val="005F6DAF"/>
    <w:rsid w:val="00604890"/>
    <w:rsid w:val="00605FAA"/>
    <w:rsid w:val="006060F5"/>
    <w:rsid w:val="0061222C"/>
    <w:rsid w:val="006168A0"/>
    <w:rsid w:val="00633285"/>
    <w:rsid w:val="006338B6"/>
    <w:rsid w:val="00637CAC"/>
    <w:rsid w:val="00640374"/>
    <w:rsid w:val="00644D2F"/>
    <w:rsid w:val="006523DF"/>
    <w:rsid w:val="006571DC"/>
    <w:rsid w:val="00664AE4"/>
    <w:rsid w:val="00665299"/>
    <w:rsid w:val="00671A77"/>
    <w:rsid w:val="0067227D"/>
    <w:rsid w:val="006754C6"/>
    <w:rsid w:val="006761F1"/>
    <w:rsid w:val="00676D2F"/>
    <w:rsid w:val="006816C5"/>
    <w:rsid w:val="00683204"/>
    <w:rsid w:val="00686605"/>
    <w:rsid w:val="00692CB7"/>
    <w:rsid w:val="006945FF"/>
    <w:rsid w:val="006951DD"/>
    <w:rsid w:val="006A1BAA"/>
    <w:rsid w:val="006A5609"/>
    <w:rsid w:val="006B40A1"/>
    <w:rsid w:val="006C22D9"/>
    <w:rsid w:val="006C2784"/>
    <w:rsid w:val="006C38AF"/>
    <w:rsid w:val="006C4154"/>
    <w:rsid w:val="006C5159"/>
    <w:rsid w:val="006D223B"/>
    <w:rsid w:val="006D29EF"/>
    <w:rsid w:val="006D2D0E"/>
    <w:rsid w:val="006D45C4"/>
    <w:rsid w:val="006E266C"/>
    <w:rsid w:val="006E40DE"/>
    <w:rsid w:val="006E4991"/>
    <w:rsid w:val="006E4A7E"/>
    <w:rsid w:val="006E6043"/>
    <w:rsid w:val="006E76BF"/>
    <w:rsid w:val="006F5D19"/>
    <w:rsid w:val="006F6C0D"/>
    <w:rsid w:val="007024EE"/>
    <w:rsid w:val="00704E3E"/>
    <w:rsid w:val="007050AF"/>
    <w:rsid w:val="007059CE"/>
    <w:rsid w:val="007169FC"/>
    <w:rsid w:val="00725BB5"/>
    <w:rsid w:val="0072610E"/>
    <w:rsid w:val="00727687"/>
    <w:rsid w:val="00732C68"/>
    <w:rsid w:val="007330B7"/>
    <w:rsid w:val="00733AA9"/>
    <w:rsid w:val="007400BD"/>
    <w:rsid w:val="007446CC"/>
    <w:rsid w:val="00745520"/>
    <w:rsid w:val="00746942"/>
    <w:rsid w:val="00746F43"/>
    <w:rsid w:val="00750042"/>
    <w:rsid w:val="007500E7"/>
    <w:rsid w:val="007505CB"/>
    <w:rsid w:val="007535B7"/>
    <w:rsid w:val="00771DC8"/>
    <w:rsid w:val="00775795"/>
    <w:rsid w:val="00777B8C"/>
    <w:rsid w:val="00781D63"/>
    <w:rsid w:val="00781FB8"/>
    <w:rsid w:val="00783E94"/>
    <w:rsid w:val="00784A82"/>
    <w:rsid w:val="0078679F"/>
    <w:rsid w:val="007867E5"/>
    <w:rsid w:val="0079173C"/>
    <w:rsid w:val="007955CC"/>
    <w:rsid w:val="007B5FFF"/>
    <w:rsid w:val="007C53AF"/>
    <w:rsid w:val="007D3134"/>
    <w:rsid w:val="007F112B"/>
    <w:rsid w:val="007F1DFE"/>
    <w:rsid w:val="007F5821"/>
    <w:rsid w:val="0080017C"/>
    <w:rsid w:val="00807298"/>
    <w:rsid w:val="00810D9D"/>
    <w:rsid w:val="008134CA"/>
    <w:rsid w:val="008214FF"/>
    <w:rsid w:val="008241C2"/>
    <w:rsid w:val="008274D9"/>
    <w:rsid w:val="00827B21"/>
    <w:rsid w:val="00831668"/>
    <w:rsid w:val="0084162D"/>
    <w:rsid w:val="00844550"/>
    <w:rsid w:val="0084487C"/>
    <w:rsid w:val="00846951"/>
    <w:rsid w:val="008571F4"/>
    <w:rsid w:val="0086721F"/>
    <w:rsid w:val="00867447"/>
    <w:rsid w:val="00871B88"/>
    <w:rsid w:val="00876530"/>
    <w:rsid w:val="008832A8"/>
    <w:rsid w:val="00890D4A"/>
    <w:rsid w:val="008917AB"/>
    <w:rsid w:val="00892EED"/>
    <w:rsid w:val="008957DF"/>
    <w:rsid w:val="00897E64"/>
    <w:rsid w:val="008A0A7C"/>
    <w:rsid w:val="008A1009"/>
    <w:rsid w:val="008A2631"/>
    <w:rsid w:val="008A6684"/>
    <w:rsid w:val="008B11B1"/>
    <w:rsid w:val="008B3B85"/>
    <w:rsid w:val="008B4932"/>
    <w:rsid w:val="008B4AEE"/>
    <w:rsid w:val="008C3E86"/>
    <w:rsid w:val="008C6C8E"/>
    <w:rsid w:val="008C7755"/>
    <w:rsid w:val="008D08B1"/>
    <w:rsid w:val="008D0DA9"/>
    <w:rsid w:val="008D10C5"/>
    <w:rsid w:val="008D5A35"/>
    <w:rsid w:val="008D5E9A"/>
    <w:rsid w:val="008D5FCD"/>
    <w:rsid w:val="008D7CC5"/>
    <w:rsid w:val="008E0951"/>
    <w:rsid w:val="008E0B87"/>
    <w:rsid w:val="008E4D62"/>
    <w:rsid w:val="008E6EB4"/>
    <w:rsid w:val="008F71F0"/>
    <w:rsid w:val="008F7B73"/>
    <w:rsid w:val="0090053D"/>
    <w:rsid w:val="00902172"/>
    <w:rsid w:val="00904BEA"/>
    <w:rsid w:val="00906560"/>
    <w:rsid w:val="00907D00"/>
    <w:rsid w:val="00910BDC"/>
    <w:rsid w:val="0091110E"/>
    <w:rsid w:val="009123A9"/>
    <w:rsid w:val="00912557"/>
    <w:rsid w:val="009139B6"/>
    <w:rsid w:val="00914102"/>
    <w:rsid w:val="00920EBD"/>
    <w:rsid w:val="009232F4"/>
    <w:rsid w:val="00923A7D"/>
    <w:rsid w:val="00925760"/>
    <w:rsid w:val="00926883"/>
    <w:rsid w:val="00930941"/>
    <w:rsid w:val="00932F81"/>
    <w:rsid w:val="0093462B"/>
    <w:rsid w:val="00935EC7"/>
    <w:rsid w:val="00936BA9"/>
    <w:rsid w:val="00937672"/>
    <w:rsid w:val="00941592"/>
    <w:rsid w:val="00942794"/>
    <w:rsid w:val="009428E8"/>
    <w:rsid w:val="0094361B"/>
    <w:rsid w:val="0094607C"/>
    <w:rsid w:val="00962071"/>
    <w:rsid w:val="00962EC1"/>
    <w:rsid w:val="00964CDF"/>
    <w:rsid w:val="00964FD9"/>
    <w:rsid w:val="0096698D"/>
    <w:rsid w:val="00967E6A"/>
    <w:rsid w:val="00971BBF"/>
    <w:rsid w:val="00971D84"/>
    <w:rsid w:val="0097257B"/>
    <w:rsid w:val="00973018"/>
    <w:rsid w:val="0097338E"/>
    <w:rsid w:val="00980884"/>
    <w:rsid w:val="009824AF"/>
    <w:rsid w:val="00982624"/>
    <w:rsid w:val="00983E82"/>
    <w:rsid w:val="00990755"/>
    <w:rsid w:val="00991460"/>
    <w:rsid w:val="00991F3A"/>
    <w:rsid w:val="00992E03"/>
    <w:rsid w:val="009932ED"/>
    <w:rsid w:val="00997226"/>
    <w:rsid w:val="009A2CB5"/>
    <w:rsid w:val="009A5CFD"/>
    <w:rsid w:val="009B5F47"/>
    <w:rsid w:val="009B7CB8"/>
    <w:rsid w:val="009B7D44"/>
    <w:rsid w:val="009C1E8B"/>
    <w:rsid w:val="009C2761"/>
    <w:rsid w:val="009C28FB"/>
    <w:rsid w:val="009C5314"/>
    <w:rsid w:val="009C6BA2"/>
    <w:rsid w:val="009D0BB7"/>
    <w:rsid w:val="009D2F36"/>
    <w:rsid w:val="009D5B13"/>
    <w:rsid w:val="009E01AC"/>
    <w:rsid w:val="009E0E78"/>
    <w:rsid w:val="009E283B"/>
    <w:rsid w:val="009E581D"/>
    <w:rsid w:val="009E684A"/>
    <w:rsid w:val="009E7F67"/>
    <w:rsid w:val="009F1C97"/>
    <w:rsid w:val="009F47CF"/>
    <w:rsid w:val="009F728B"/>
    <w:rsid w:val="00A001B3"/>
    <w:rsid w:val="00A001C8"/>
    <w:rsid w:val="00A01A6C"/>
    <w:rsid w:val="00A02AD6"/>
    <w:rsid w:val="00A05C80"/>
    <w:rsid w:val="00A130A7"/>
    <w:rsid w:val="00A130F4"/>
    <w:rsid w:val="00A23092"/>
    <w:rsid w:val="00A23783"/>
    <w:rsid w:val="00A23F0F"/>
    <w:rsid w:val="00A25F79"/>
    <w:rsid w:val="00A3116C"/>
    <w:rsid w:val="00A31948"/>
    <w:rsid w:val="00A32599"/>
    <w:rsid w:val="00A32F25"/>
    <w:rsid w:val="00A43EE4"/>
    <w:rsid w:val="00A4443D"/>
    <w:rsid w:val="00A507A2"/>
    <w:rsid w:val="00A5187D"/>
    <w:rsid w:val="00A5316B"/>
    <w:rsid w:val="00A57AE6"/>
    <w:rsid w:val="00A63102"/>
    <w:rsid w:val="00A7171B"/>
    <w:rsid w:val="00A7336D"/>
    <w:rsid w:val="00A74549"/>
    <w:rsid w:val="00A7533B"/>
    <w:rsid w:val="00A8056F"/>
    <w:rsid w:val="00A8102E"/>
    <w:rsid w:val="00A8112C"/>
    <w:rsid w:val="00A84A3D"/>
    <w:rsid w:val="00A87E6C"/>
    <w:rsid w:val="00A90FBA"/>
    <w:rsid w:val="00A939F1"/>
    <w:rsid w:val="00A9708D"/>
    <w:rsid w:val="00A976CF"/>
    <w:rsid w:val="00AA062E"/>
    <w:rsid w:val="00AA0830"/>
    <w:rsid w:val="00AA23C7"/>
    <w:rsid w:val="00AA4FEE"/>
    <w:rsid w:val="00AB1FEE"/>
    <w:rsid w:val="00AB382A"/>
    <w:rsid w:val="00AB5F67"/>
    <w:rsid w:val="00AB7CF9"/>
    <w:rsid w:val="00AC09D2"/>
    <w:rsid w:val="00AC3E16"/>
    <w:rsid w:val="00AC45C5"/>
    <w:rsid w:val="00AC6786"/>
    <w:rsid w:val="00AC6E07"/>
    <w:rsid w:val="00AD45B6"/>
    <w:rsid w:val="00AD5827"/>
    <w:rsid w:val="00AD6F4D"/>
    <w:rsid w:val="00AE0880"/>
    <w:rsid w:val="00AE1BB3"/>
    <w:rsid w:val="00AE25C8"/>
    <w:rsid w:val="00AE63F5"/>
    <w:rsid w:val="00AF21E4"/>
    <w:rsid w:val="00AF78E4"/>
    <w:rsid w:val="00B02FC5"/>
    <w:rsid w:val="00B116F9"/>
    <w:rsid w:val="00B214C7"/>
    <w:rsid w:val="00B23721"/>
    <w:rsid w:val="00B24C08"/>
    <w:rsid w:val="00B24DEE"/>
    <w:rsid w:val="00B2676B"/>
    <w:rsid w:val="00B35882"/>
    <w:rsid w:val="00B376AA"/>
    <w:rsid w:val="00B40FF7"/>
    <w:rsid w:val="00B4161B"/>
    <w:rsid w:val="00B41C6C"/>
    <w:rsid w:val="00B42548"/>
    <w:rsid w:val="00B42EC8"/>
    <w:rsid w:val="00B47EE8"/>
    <w:rsid w:val="00B51A94"/>
    <w:rsid w:val="00B51F70"/>
    <w:rsid w:val="00B52213"/>
    <w:rsid w:val="00B56AC8"/>
    <w:rsid w:val="00B60F6B"/>
    <w:rsid w:val="00B632B4"/>
    <w:rsid w:val="00B64201"/>
    <w:rsid w:val="00B64D25"/>
    <w:rsid w:val="00B65939"/>
    <w:rsid w:val="00B6618F"/>
    <w:rsid w:val="00B665D9"/>
    <w:rsid w:val="00B70BD9"/>
    <w:rsid w:val="00B71971"/>
    <w:rsid w:val="00B72A31"/>
    <w:rsid w:val="00B753BB"/>
    <w:rsid w:val="00B80110"/>
    <w:rsid w:val="00B81D9F"/>
    <w:rsid w:val="00B836CA"/>
    <w:rsid w:val="00B867CC"/>
    <w:rsid w:val="00B90453"/>
    <w:rsid w:val="00B90C99"/>
    <w:rsid w:val="00B92538"/>
    <w:rsid w:val="00B94C6C"/>
    <w:rsid w:val="00BA20EF"/>
    <w:rsid w:val="00BA2B24"/>
    <w:rsid w:val="00BA320B"/>
    <w:rsid w:val="00BA3443"/>
    <w:rsid w:val="00BA74FA"/>
    <w:rsid w:val="00BA7DF5"/>
    <w:rsid w:val="00BB12E2"/>
    <w:rsid w:val="00BB19AD"/>
    <w:rsid w:val="00BC132C"/>
    <w:rsid w:val="00BC2B83"/>
    <w:rsid w:val="00BC2DD9"/>
    <w:rsid w:val="00BC4FB1"/>
    <w:rsid w:val="00BC761D"/>
    <w:rsid w:val="00BD1050"/>
    <w:rsid w:val="00BD5FB8"/>
    <w:rsid w:val="00BE0011"/>
    <w:rsid w:val="00BE21D8"/>
    <w:rsid w:val="00BF19A5"/>
    <w:rsid w:val="00BF42DC"/>
    <w:rsid w:val="00BF55CE"/>
    <w:rsid w:val="00C00930"/>
    <w:rsid w:val="00C01990"/>
    <w:rsid w:val="00C030DE"/>
    <w:rsid w:val="00C03D94"/>
    <w:rsid w:val="00C057F2"/>
    <w:rsid w:val="00C05BC0"/>
    <w:rsid w:val="00C21186"/>
    <w:rsid w:val="00C2428E"/>
    <w:rsid w:val="00C31FAD"/>
    <w:rsid w:val="00C32D12"/>
    <w:rsid w:val="00C351D1"/>
    <w:rsid w:val="00C37E94"/>
    <w:rsid w:val="00C4271B"/>
    <w:rsid w:val="00C52CC6"/>
    <w:rsid w:val="00C5424C"/>
    <w:rsid w:val="00C54633"/>
    <w:rsid w:val="00C55FA8"/>
    <w:rsid w:val="00C56D98"/>
    <w:rsid w:val="00C6366D"/>
    <w:rsid w:val="00C67EEB"/>
    <w:rsid w:val="00C7011A"/>
    <w:rsid w:val="00C75E3E"/>
    <w:rsid w:val="00C802AF"/>
    <w:rsid w:val="00C86B96"/>
    <w:rsid w:val="00C87926"/>
    <w:rsid w:val="00C91B4B"/>
    <w:rsid w:val="00C924E5"/>
    <w:rsid w:val="00C93F5A"/>
    <w:rsid w:val="00C93F6A"/>
    <w:rsid w:val="00C94C76"/>
    <w:rsid w:val="00C97CE5"/>
    <w:rsid w:val="00CA4A6A"/>
    <w:rsid w:val="00CB3A63"/>
    <w:rsid w:val="00CC196C"/>
    <w:rsid w:val="00CC1A30"/>
    <w:rsid w:val="00CC2D16"/>
    <w:rsid w:val="00CD0C25"/>
    <w:rsid w:val="00CD114F"/>
    <w:rsid w:val="00CD1A7D"/>
    <w:rsid w:val="00CD24A8"/>
    <w:rsid w:val="00CD24AF"/>
    <w:rsid w:val="00CD61BB"/>
    <w:rsid w:val="00CD7542"/>
    <w:rsid w:val="00CE2784"/>
    <w:rsid w:val="00CE4700"/>
    <w:rsid w:val="00CE6650"/>
    <w:rsid w:val="00CE750F"/>
    <w:rsid w:val="00CF0477"/>
    <w:rsid w:val="00CF10CB"/>
    <w:rsid w:val="00CF561D"/>
    <w:rsid w:val="00D05BE5"/>
    <w:rsid w:val="00D07CFE"/>
    <w:rsid w:val="00D10C7A"/>
    <w:rsid w:val="00D112DD"/>
    <w:rsid w:val="00D12DA0"/>
    <w:rsid w:val="00D13174"/>
    <w:rsid w:val="00D1387A"/>
    <w:rsid w:val="00D17093"/>
    <w:rsid w:val="00D230AF"/>
    <w:rsid w:val="00D236C6"/>
    <w:rsid w:val="00D2413D"/>
    <w:rsid w:val="00D24C5D"/>
    <w:rsid w:val="00D25834"/>
    <w:rsid w:val="00D25FFF"/>
    <w:rsid w:val="00D31010"/>
    <w:rsid w:val="00D31931"/>
    <w:rsid w:val="00D31E7D"/>
    <w:rsid w:val="00D32328"/>
    <w:rsid w:val="00D3403E"/>
    <w:rsid w:val="00D36574"/>
    <w:rsid w:val="00D4051D"/>
    <w:rsid w:val="00D46BFD"/>
    <w:rsid w:val="00D5078E"/>
    <w:rsid w:val="00D53443"/>
    <w:rsid w:val="00D53B78"/>
    <w:rsid w:val="00D54692"/>
    <w:rsid w:val="00D54C42"/>
    <w:rsid w:val="00D566B0"/>
    <w:rsid w:val="00D57346"/>
    <w:rsid w:val="00D57622"/>
    <w:rsid w:val="00D602E3"/>
    <w:rsid w:val="00D6797D"/>
    <w:rsid w:val="00D7019F"/>
    <w:rsid w:val="00D7211C"/>
    <w:rsid w:val="00D723CB"/>
    <w:rsid w:val="00D72697"/>
    <w:rsid w:val="00D72AE1"/>
    <w:rsid w:val="00D80AE2"/>
    <w:rsid w:val="00D82393"/>
    <w:rsid w:val="00D84172"/>
    <w:rsid w:val="00D84E88"/>
    <w:rsid w:val="00D8600C"/>
    <w:rsid w:val="00D8770E"/>
    <w:rsid w:val="00D94794"/>
    <w:rsid w:val="00D9545E"/>
    <w:rsid w:val="00D95995"/>
    <w:rsid w:val="00D96CEC"/>
    <w:rsid w:val="00D96FC2"/>
    <w:rsid w:val="00D96FD4"/>
    <w:rsid w:val="00DA0E2F"/>
    <w:rsid w:val="00DA1BC1"/>
    <w:rsid w:val="00DA4E5A"/>
    <w:rsid w:val="00DA76B0"/>
    <w:rsid w:val="00DB4AF1"/>
    <w:rsid w:val="00DC1165"/>
    <w:rsid w:val="00DC2AF0"/>
    <w:rsid w:val="00DC36B0"/>
    <w:rsid w:val="00DC7777"/>
    <w:rsid w:val="00DD18A0"/>
    <w:rsid w:val="00DD1E72"/>
    <w:rsid w:val="00DD2319"/>
    <w:rsid w:val="00DD471C"/>
    <w:rsid w:val="00DD590A"/>
    <w:rsid w:val="00DD755D"/>
    <w:rsid w:val="00DD7C47"/>
    <w:rsid w:val="00DE0AD6"/>
    <w:rsid w:val="00DE3E6A"/>
    <w:rsid w:val="00DE49C0"/>
    <w:rsid w:val="00DE60D8"/>
    <w:rsid w:val="00DE713D"/>
    <w:rsid w:val="00DE7A64"/>
    <w:rsid w:val="00DF0C3C"/>
    <w:rsid w:val="00DF551D"/>
    <w:rsid w:val="00DF7AE4"/>
    <w:rsid w:val="00E07068"/>
    <w:rsid w:val="00E07740"/>
    <w:rsid w:val="00E122B3"/>
    <w:rsid w:val="00E14106"/>
    <w:rsid w:val="00E174BE"/>
    <w:rsid w:val="00E212E4"/>
    <w:rsid w:val="00E2413A"/>
    <w:rsid w:val="00E26C4B"/>
    <w:rsid w:val="00E26D3B"/>
    <w:rsid w:val="00E32256"/>
    <w:rsid w:val="00E325AD"/>
    <w:rsid w:val="00E35DB3"/>
    <w:rsid w:val="00E36831"/>
    <w:rsid w:val="00E41D65"/>
    <w:rsid w:val="00E4322C"/>
    <w:rsid w:val="00E43B33"/>
    <w:rsid w:val="00E4449C"/>
    <w:rsid w:val="00E472BE"/>
    <w:rsid w:val="00E476CB"/>
    <w:rsid w:val="00E52CE0"/>
    <w:rsid w:val="00E56757"/>
    <w:rsid w:val="00E641DE"/>
    <w:rsid w:val="00E675CF"/>
    <w:rsid w:val="00E67E91"/>
    <w:rsid w:val="00E71CDD"/>
    <w:rsid w:val="00E8099E"/>
    <w:rsid w:val="00E81B71"/>
    <w:rsid w:val="00E87F26"/>
    <w:rsid w:val="00E9179E"/>
    <w:rsid w:val="00E91D48"/>
    <w:rsid w:val="00E96BAE"/>
    <w:rsid w:val="00EA2A8F"/>
    <w:rsid w:val="00EA5984"/>
    <w:rsid w:val="00EB15B0"/>
    <w:rsid w:val="00EB163F"/>
    <w:rsid w:val="00EB3CC0"/>
    <w:rsid w:val="00EB53AA"/>
    <w:rsid w:val="00EB5E59"/>
    <w:rsid w:val="00EC2EA1"/>
    <w:rsid w:val="00EC359B"/>
    <w:rsid w:val="00EC5E42"/>
    <w:rsid w:val="00EC70E2"/>
    <w:rsid w:val="00ED120D"/>
    <w:rsid w:val="00ED2FD2"/>
    <w:rsid w:val="00EF5A80"/>
    <w:rsid w:val="00EF7C90"/>
    <w:rsid w:val="00F001E0"/>
    <w:rsid w:val="00F01B55"/>
    <w:rsid w:val="00F025D9"/>
    <w:rsid w:val="00F07016"/>
    <w:rsid w:val="00F11E6B"/>
    <w:rsid w:val="00F12DFB"/>
    <w:rsid w:val="00F16E93"/>
    <w:rsid w:val="00F235FC"/>
    <w:rsid w:val="00F26AA5"/>
    <w:rsid w:val="00F4062E"/>
    <w:rsid w:val="00F448C4"/>
    <w:rsid w:val="00F457C3"/>
    <w:rsid w:val="00F471CA"/>
    <w:rsid w:val="00F51CB3"/>
    <w:rsid w:val="00F53790"/>
    <w:rsid w:val="00F56EB9"/>
    <w:rsid w:val="00F634EB"/>
    <w:rsid w:val="00F63744"/>
    <w:rsid w:val="00F643E3"/>
    <w:rsid w:val="00F65899"/>
    <w:rsid w:val="00F67CA0"/>
    <w:rsid w:val="00F705DA"/>
    <w:rsid w:val="00F750C6"/>
    <w:rsid w:val="00F91B77"/>
    <w:rsid w:val="00F9230A"/>
    <w:rsid w:val="00F94CB2"/>
    <w:rsid w:val="00FA0B5E"/>
    <w:rsid w:val="00FA5043"/>
    <w:rsid w:val="00FA6A51"/>
    <w:rsid w:val="00FA7352"/>
    <w:rsid w:val="00FB4E46"/>
    <w:rsid w:val="00FC0598"/>
    <w:rsid w:val="00FC2081"/>
    <w:rsid w:val="00FC2CBF"/>
    <w:rsid w:val="00FD18B3"/>
    <w:rsid w:val="00FD445D"/>
    <w:rsid w:val="00FD4B65"/>
    <w:rsid w:val="00FD7D88"/>
    <w:rsid w:val="00FE1AE3"/>
    <w:rsid w:val="00FE1E65"/>
    <w:rsid w:val="00FE1E6B"/>
    <w:rsid w:val="00FE4AED"/>
    <w:rsid w:val="00FF0E24"/>
    <w:rsid w:val="00FF1140"/>
    <w:rsid w:val="00FF2D84"/>
    <w:rsid w:val="00FF31F4"/>
    <w:rsid w:val="00FF4112"/>
    <w:rsid w:val="00FF51E7"/>
    <w:rsid w:val="00FF6411"/>
    <w:rsid w:val="00FF66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E7C2BA3"/>
  <w15:chartTrackingRefBased/>
  <w15:docId w15:val="{614143FE-A291-4D0C-BA28-664E0CB8E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6FD4"/>
    <w:pPr>
      <w:spacing w:before="60" w:after="60" w:line="240" w:lineRule="auto"/>
      <w:ind w:left="72" w:right="72"/>
    </w:pPr>
    <w:rPr>
      <w:sz w:val="18"/>
      <w:szCs w:val="18"/>
    </w:rPr>
  </w:style>
  <w:style w:type="paragraph" w:styleId="Heading1">
    <w:name w:val="heading 1"/>
    <w:basedOn w:val="Normal"/>
    <w:next w:val="Normal"/>
    <w:link w:val="Heading1Char"/>
    <w:uiPriority w:val="1"/>
    <w:qFormat/>
    <w:rsid w:val="00543DE2"/>
    <w:pPr>
      <w:keepNext/>
      <w:keepLines/>
      <w:shd w:val="clear" w:color="auto" w:fill="D5DCE4" w:themeFill="text2" w:themeFillTint="33"/>
      <w:spacing w:before="0" w:after="0"/>
      <w:ind w:left="14" w:right="14"/>
      <w:jc w:val="center"/>
      <w:outlineLvl w:val="0"/>
    </w:pPr>
    <w:rPr>
      <w:rFonts w:asciiTheme="majorHAnsi" w:eastAsiaTheme="majorEastAsia" w:hAnsiTheme="majorHAnsi" w:cstheme="majorBidi"/>
      <w:b/>
      <w:bCs/>
      <w:caps/>
      <w:color w:val="44546A" w:themeColor="text2"/>
      <w:sz w:val="20"/>
      <w:szCs w:val="28"/>
    </w:rPr>
  </w:style>
  <w:style w:type="paragraph" w:styleId="Heading2">
    <w:name w:val="heading 2"/>
    <w:basedOn w:val="Normal"/>
    <w:next w:val="Normal"/>
    <w:link w:val="Heading2Char"/>
    <w:uiPriority w:val="1"/>
    <w:qFormat/>
    <w:pPr>
      <w:outlineLvl w:val="1"/>
    </w:pPr>
    <w:rPr>
      <w:rFonts w:asciiTheme="majorHAnsi" w:eastAsiaTheme="majorEastAsia" w:hAnsiTheme="majorHAnsi" w:cstheme="majorBidi"/>
      <w:color w:val="44546A" w:themeColor="text2"/>
    </w:rPr>
  </w:style>
  <w:style w:type="paragraph" w:styleId="Heading3">
    <w:name w:val="heading 3"/>
    <w:basedOn w:val="Normal"/>
    <w:next w:val="Normal"/>
    <w:link w:val="Heading3Char"/>
    <w:uiPriority w:val="1"/>
    <w:unhideWhenUsed/>
    <w:qFormat/>
    <w:rsid w:val="00304FC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
    <w:qFormat/>
    <w:pPr>
      <w:spacing w:before="0" w:after="120"/>
      <w:jc w:val="center"/>
    </w:pPr>
    <w:rPr>
      <w:rFonts w:asciiTheme="majorHAnsi" w:eastAsiaTheme="majorEastAsia" w:hAnsiTheme="majorHAnsi" w:cstheme="majorBidi"/>
      <w:caps/>
      <w:spacing w:val="-10"/>
      <w:kern w:val="28"/>
      <w:sz w:val="36"/>
      <w:szCs w:val="36"/>
    </w:rPr>
  </w:style>
  <w:style w:type="character" w:customStyle="1" w:styleId="TitleChar">
    <w:name w:val="Title Char"/>
    <w:basedOn w:val="DefaultParagraphFont"/>
    <w:link w:val="Title"/>
    <w:uiPriority w:val="1"/>
    <w:rPr>
      <w:rFonts w:asciiTheme="majorHAnsi" w:eastAsiaTheme="majorEastAsia" w:hAnsiTheme="majorHAnsi" w:cstheme="majorBidi"/>
      <w:caps/>
      <w:spacing w:val="-10"/>
      <w:kern w:val="28"/>
      <w:sz w:val="36"/>
      <w:szCs w:val="36"/>
    </w:rPr>
  </w:style>
  <w:style w:type="paragraph" w:styleId="Subtitle">
    <w:name w:val="Subtitle"/>
    <w:basedOn w:val="Normal"/>
    <w:next w:val="Normal"/>
    <w:link w:val="SubtitleChar"/>
    <w:uiPriority w:val="1"/>
    <w:qFormat/>
    <w:pPr>
      <w:numPr>
        <w:ilvl w:val="1"/>
      </w:numPr>
      <w:spacing w:before="0" w:after="0"/>
      <w:ind w:left="72"/>
      <w:jc w:val="center"/>
    </w:pPr>
    <w:rPr>
      <w:spacing w:val="15"/>
      <w:sz w:val="28"/>
      <w:szCs w:val="28"/>
    </w:rPr>
  </w:style>
  <w:style w:type="character" w:customStyle="1" w:styleId="SubtitleChar">
    <w:name w:val="Subtitle Char"/>
    <w:basedOn w:val="DefaultParagraphFont"/>
    <w:link w:val="Subtitle"/>
    <w:uiPriority w:val="1"/>
    <w:rPr>
      <w:spacing w:val="15"/>
      <w:sz w:val="28"/>
      <w:szCs w:val="28"/>
    </w:rPr>
  </w:style>
  <w:style w:type="character" w:styleId="PlaceholderText">
    <w:name w:val="Placeholder Text"/>
    <w:basedOn w:val="DefaultParagraphFont"/>
    <w:uiPriority w:val="99"/>
    <w:semiHidden/>
    <w:rPr>
      <w:color w:val="808080"/>
    </w:rPr>
  </w:style>
  <w:style w:type="character" w:customStyle="1" w:styleId="Heading1Char">
    <w:name w:val="Heading 1 Char"/>
    <w:basedOn w:val="DefaultParagraphFont"/>
    <w:link w:val="Heading1"/>
    <w:uiPriority w:val="1"/>
    <w:rsid w:val="00543DE2"/>
    <w:rPr>
      <w:rFonts w:asciiTheme="majorHAnsi" w:eastAsiaTheme="majorEastAsia" w:hAnsiTheme="majorHAnsi" w:cstheme="majorBidi"/>
      <w:b/>
      <w:bCs/>
      <w:caps/>
      <w:color w:val="44546A" w:themeColor="text2"/>
      <w:sz w:val="20"/>
      <w:szCs w:val="28"/>
      <w:shd w:val="clear" w:color="auto" w:fill="D5DCE4" w:themeFill="text2" w:themeFillTint="33"/>
    </w:rPr>
  </w:style>
  <w:style w:type="character" w:customStyle="1" w:styleId="Heading2Char">
    <w:name w:val="Heading 2 Char"/>
    <w:basedOn w:val="DefaultParagraphFont"/>
    <w:link w:val="Heading2"/>
    <w:uiPriority w:val="1"/>
    <w:rPr>
      <w:rFonts w:asciiTheme="majorHAnsi" w:eastAsiaTheme="majorEastAsia" w:hAnsiTheme="majorHAnsi" w:cstheme="majorBidi"/>
      <w:color w:val="44546A" w:themeColor="text2"/>
      <w:sz w:val="18"/>
      <w:szCs w:val="18"/>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numPr>
        <w:numId w:val="1"/>
      </w:numPr>
    </w:pPr>
  </w:style>
  <w:style w:type="character" w:styleId="Hyperlink">
    <w:name w:val="Hyperlink"/>
    <w:basedOn w:val="DefaultParagraphFont"/>
    <w:uiPriority w:val="99"/>
    <w:unhideWhenUsed/>
    <w:rsid w:val="006571DC"/>
    <w:rPr>
      <w:color w:val="0563C1" w:themeColor="hyperlink"/>
      <w:u w:val="single"/>
    </w:rPr>
  </w:style>
  <w:style w:type="character" w:styleId="UnresolvedMention">
    <w:name w:val="Unresolved Mention"/>
    <w:basedOn w:val="DefaultParagraphFont"/>
    <w:uiPriority w:val="99"/>
    <w:semiHidden/>
    <w:unhideWhenUsed/>
    <w:rsid w:val="006571DC"/>
    <w:rPr>
      <w:color w:val="808080"/>
      <w:shd w:val="clear" w:color="auto" w:fill="E6E6E6"/>
    </w:rPr>
  </w:style>
  <w:style w:type="paragraph" w:styleId="BalloonText">
    <w:name w:val="Balloon Text"/>
    <w:basedOn w:val="Normal"/>
    <w:link w:val="BalloonTextChar"/>
    <w:uiPriority w:val="99"/>
    <w:semiHidden/>
    <w:unhideWhenUsed/>
    <w:rsid w:val="00274ACA"/>
    <w:pPr>
      <w:spacing w:before="0" w:after="0"/>
    </w:pPr>
    <w:rPr>
      <w:rFonts w:ascii="Segoe UI" w:hAnsi="Segoe UI" w:cs="Segoe UI"/>
    </w:rPr>
  </w:style>
  <w:style w:type="character" w:customStyle="1" w:styleId="BalloonTextChar">
    <w:name w:val="Balloon Text Char"/>
    <w:basedOn w:val="DefaultParagraphFont"/>
    <w:link w:val="BalloonText"/>
    <w:uiPriority w:val="99"/>
    <w:semiHidden/>
    <w:rsid w:val="00274ACA"/>
    <w:rPr>
      <w:rFonts w:ascii="Segoe UI" w:hAnsi="Segoe UI" w:cs="Segoe UI"/>
      <w:sz w:val="18"/>
      <w:szCs w:val="18"/>
    </w:rPr>
  </w:style>
  <w:style w:type="character" w:customStyle="1" w:styleId="Heading3Char">
    <w:name w:val="Heading 3 Char"/>
    <w:basedOn w:val="DefaultParagraphFont"/>
    <w:link w:val="Heading3"/>
    <w:uiPriority w:val="1"/>
    <w:rsid w:val="00304FC9"/>
    <w:rPr>
      <w:rFonts w:asciiTheme="majorHAnsi" w:eastAsiaTheme="majorEastAsia" w:hAnsiTheme="majorHAnsi" w:cstheme="majorBidi"/>
      <w:color w:val="1F3763" w:themeColor="accent1" w:themeShade="7F"/>
      <w:sz w:val="24"/>
      <w:szCs w:val="24"/>
    </w:rPr>
  </w:style>
  <w:style w:type="paragraph" w:customStyle="1" w:styleId="msonormal0">
    <w:name w:val="msonormal"/>
    <w:basedOn w:val="Normal"/>
    <w:rsid w:val="00304FC9"/>
    <w:pPr>
      <w:spacing w:before="100" w:beforeAutospacing="1" w:after="100" w:afterAutospacing="1"/>
      <w:ind w:left="0" w:right="0"/>
    </w:pPr>
    <w:rPr>
      <w:rFonts w:ascii="Times New Roman" w:eastAsia="Times New Roman" w:hAnsi="Times New Roman" w:cs="Times New Roman"/>
      <w:sz w:val="24"/>
      <w:szCs w:val="24"/>
      <w:lang w:val="en-AU" w:eastAsia="en-AU"/>
    </w:rPr>
  </w:style>
  <w:style w:type="paragraph" w:styleId="BodyText">
    <w:name w:val="Body Text"/>
    <w:basedOn w:val="Normal"/>
    <w:link w:val="BodyTextChar"/>
    <w:uiPriority w:val="1"/>
    <w:unhideWhenUsed/>
    <w:qFormat/>
    <w:rsid w:val="00304FC9"/>
    <w:pPr>
      <w:widowControl w:val="0"/>
      <w:autoSpaceDE w:val="0"/>
      <w:autoSpaceDN w:val="0"/>
      <w:adjustRightInd w:val="0"/>
      <w:spacing w:before="0" w:after="0"/>
      <w:ind w:left="0" w:right="0"/>
    </w:pPr>
    <w:rPr>
      <w:rFonts w:ascii="Arial" w:eastAsia="Times New Roman" w:hAnsi="Arial" w:cs="Arial"/>
      <w:sz w:val="13"/>
      <w:szCs w:val="13"/>
      <w:lang w:val="en-AU" w:eastAsia="en-AU"/>
    </w:rPr>
  </w:style>
  <w:style w:type="character" w:customStyle="1" w:styleId="BodyTextChar">
    <w:name w:val="Body Text Char"/>
    <w:basedOn w:val="DefaultParagraphFont"/>
    <w:link w:val="BodyText"/>
    <w:uiPriority w:val="1"/>
    <w:rsid w:val="00304FC9"/>
    <w:rPr>
      <w:rFonts w:ascii="Arial" w:eastAsia="Times New Roman" w:hAnsi="Arial" w:cs="Arial"/>
      <w:sz w:val="13"/>
      <w:szCs w:val="13"/>
      <w:lang w:val="en-AU" w:eastAsia="en-AU"/>
    </w:rPr>
  </w:style>
  <w:style w:type="paragraph" w:customStyle="1" w:styleId="TableParagraph">
    <w:name w:val="Table Paragraph"/>
    <w:basedOn w:val="Normal"/>
    <w:uiPriority w:val="1"/>
    <w:qFormat/>
    <w:rsid w:val="00304FC9"/>
    <w:pPr>
      <w:widowControl w:val="0"/>
      <w:autoSpaceDE w:val="0"/>
      <w:autoSpaceDN w:val="0"/>
      <w:adjustRightInd w:val="0"/>
      <w:spacing w:before="51" w:after="0"/>
      <w:ind w:left="365" w:right="0" w:hanging="170"/>
    </w:pPr>
    <w:rPr>
      <w:rFonts w:ascii="Arial" w:eastAsia="Times New Roman" w:hAnsi="Arial" w:cs="Arial"/>
      <w:sz w:val="24"/>
      <w:szCs w:val="24"/>
      <w:lang w:val="en-AU" w:eastAsia="en-AU"/>
    </w:rPr>
  </w:style>
  <w:style w:type="paragraph" w:styleId="Header">
    <w:name w:val="header"/>
    <w:basedOn w:val="Normal"/>
    <w:link w:val="HeaderChar"/>
    <w:uiPriority w:val="99"/>
    <w:unhideWhenUsed/>
    <w:rsid w:val="00FF6411"/>
    <w:pPr>
      <w:tabs>
        <w:tab w:val="center" w:pos="4513"/>
        <w:tab w:val="right" w:pos="9026"/>
      </w:tabs>
      <w:spacing w:before="0" w:after="0"/>
    </w:pPr>
  </w:style>
  <w:style w:type="character" w:customStyle="1" w:styleId="HeaderChar">
    <w:name w:val="Header Char"/>
    <w:basedOn w:val="DefaultParagraphFont"/>
    <w:link w:val="Header"/>
    <w:uiPriority w:val="99"/>
    <w:rsid w:val="00FF6411"/>
    <w:rPr>
      <w:sz w:val="18"/>
      <w:szCs w:val="18"/>
    </w:rPr>
  </w:style>
  <w:style w:type="paragraph" w:styleId="Footer">
    <w:name w:val="footer"/>
    <w:basedOn w:val="Normal"/>
    <w:link w:val="FooterChar"/>
    <w:uiPriority w:val="99"/>
    <w:unhideWhenUsed/>
    <w:rsid w:val="00FF6411"/>
    <w:pPr>
      <w:tabs>
        <w:tab w:val="center" w:pos="4513"/>
        <w:tab w:val="right" w:pos="9026"/>
      </w:tabs>
      <w:spacing w:before="0" w:after="0"/>
    </w:pPr>
  </w:style>
  <w:style w:type="character" w:customStyle="1" w:styleId="FooterChar">
    <w:name w:val="Footer Char"/>
    <w:basedOn w:val="DefaultParagraphFont"/>
    <w:link w:val="Footer"/>
    <w:uiPriority w:val="99"/>
    <w:rsid w:val="00FF6411"/>
    <w:rPr>
      <w:sz w:val="18"/>
      <w:szCs w:val="18"/>
    </w:rPr>
  </w:style>
  <w:style w:type="numbering" w:customStyle="1" w:styleId="Style1">
    <w:name w:val="Style1"/>
    <w:uiPriority w:val="99"/>
    <w:rsid w:val="002427FF"/>
    <w:pPr>
      <w:numPr>
        <w:numId w:val="7"/>
      </w:numPr>
    </w:pPr>
  </w:style>
  <w:style w:type="numbering" w:customStyle="1" w:styleId="NoList1">
    <w:name w:val="No List1"/>
    <w:next w:val="NoList"/>
    <w:uiPriority w:val="99"/>
    <w:semiHidden/>
    <w:unhideWhenUsed/>
    <w:rsid w:val="00FE1E6B"/>
  </w:style>
  <w:style w:type="character" w:styleId="CommentReference">
    <w:name w:val="annotation reference"/>
    <w:basedOn w:val="DefaultParagraphFont"/>
    <w:uiPriority w:val="99"/>
    <w:semiHidden/>
    <w:unhideWhenUsed/>
    <w:rsid w:val="00360773"/>
    <w:rPr>
      <w:sz w:val="16"/>
      <w:szCs w:val="16"/>
    </w:rPr>
  </w:style>
  <w:style w:type="paragraph" w:styleId="CommentText">
    <w:name w:val="annotation text"/>
    <w:basedOn w:val="Normal"/>
    <w:link w:val="CommentTextChar"/>
    <w:uiPriority w:val="99"/>
    <w:semiHidden/>
    <w:unhideWhenUsed/>
    <w:rsid w:val="00360773"/>
    <w:rPr>
      <w:sz w:val="20"/>
      <w:szCs w:val="20"/>
    </w:rPr>
  </w:style>
  <w:style w:type="character" w:customStyle="1" w:styleId="CommentTextChar">
    <w:name w:val="Comment Text Char"/>
    <w:basedOn w:val="DefaultParagraphFont"/>
    <w:link w:val="CommentText"/>
    <w:uiPriority w:val="99"/>
    <w:semiHidden/>
    <w:rsid w:val="00360773"/>
    <w:rPr>
      <w:sz w:val="20"/>
      <w:szCs w:val="20"/>
    </w:rPr>
  </w:style>
  <w:style w:type="paragraph" w:styleId="CommentSubject">
    <w:name w:val="annotation subject"/>
    <w:basedOn w:val="CommentText"/>
    <w:next w:val="CommentText"/>
    <w:link w:val="CommentSubjectChar"/>
    <w:uiPriority w:val="99"/>
    <w:semiHidden/>
    <w:unhideWhenUsed/>
    <w:rsid w:val="00360773"/>
    <w:rPr>
      <w:b/>
      <w:bCs/>
    </w:rPr>
  </w:style>
  <w:style w:type="character" w:customStyle="1" w:styleId="CommentSubjectChar">
    <w:name w:val="Comment Subject Char"/>
    <w:basedOn w:val="CommentTextChar"/>
    <w:link w:val="CommentSubject"/>
    <w:uiPriority w:val="99"/>
    <w:semiHidden/>
    <w:rsid w:val="00360773"/>
    <w:rPr>
      <w:b/>
      <w:bCs/>
      <w:sz w:val="20"/>
      <w:szCs w:val="20"/>
    </w:rPr>
  </w:style>
  <w:style w:type="paragraph" w:styleId="Revision">
    <w:name w:val="Revision"/>
    <w:hidden/>
    <w:uiPriority w:val="99"/>
    <w:semiHidden/>
    <w:rsid w:val="00360773"/>
    <w:pPr>
      <w:spacing w:after="0" w:line="240" w:lineRule="auto"/>
    </w:pPr>
    <w:rPr>
      <w:sz w:val="18"/>
      <w:szCs w:val="18"/>
    </w:rPr>
  </w:style>
  <w:style w:type="table" w:styleId="TableGridLight">
    <w:name w:val="Grid Table Light"/>
    <w:basedOn w:val="TableNormal"/>
    <w:uiPriority w:val="40"/>
    <w:rsid w:val="007F582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41058">
      <w:bodyDiv w:val="1"/>
      <w:marLeft w:val="0"/>
      <w:marRight w:val="0"/>
      <w:marTop w:val="0"/>
      <w:marBottom w:val="0"/>
      <w:divBdr>
        <w:top w:val="none" w:sz="0" w:space="0" w:color="auto"/>
        <w:left w:val="none" w:sz="0" w:space="0" w:color="auto"/>
        <w:bottom w:val="none" w:sz="0" w:space="0" w:color="auto"/>
        <w:right w:val="none" w:sz="0" w:space="0" w:color="auto"/>
      </w:divBdr>
    </w:div>
    <w:div w:id="402992804">
      <w:bodyDiv w:val="1"/>
      <w:marLeft w:val="0"/>
      <w:marRight w:val="0"/>
      <w:marTop w:val="0"/>
      <w:marBottom w:val="0"/>
      <w:divBdr>
        <w:top w:val="none" w:sz="0" w:space="0" w:color="auto"/>
        <w:left w:val="none" w:sz="0" w:space="0" w:color="auto"/>
        <w:bottom w:val="none" w:sz="0" w:space="0" w:color="auto"/>
        <w:right w:val="none" w:sz="0" w:space="0" w:color="auto"/>
      </w:divBdr>
    </w:div>
    <w:div w:id="964703082">
      <w:bodyDiv w:val="1"/>
      <w:marLeft w:val="0"/>
      <w:marRight w:val="0"/>
      <w:marTop w:val="0"/>
      <w:marBottom w:val="0"/>
      <w:divBdr>
        <w:top w:val="none" w:sz="0" w:space="0" w:color="auto"/>
        <w:left w:val="none" w:sz="0" w:space="0" w:color="auto"/>
        <w:bottom w:val="none" w:sz="0" w:space="0" w:color="auto"/>
        <w:right w:val="none" w:sz="0" w:space="0" w:color="auto"/>
      </w:divBdr>
    </w:div>
    <w:div w:id="1630630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galSupport\AppData\Roaming\Microsoft\Templates\Business%20credit%20applica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libri">
      <a:maj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1 6 " ? > < p r o p e r t i e s   x m l n s = " h t t p : / / w w w . i m a n a g e . c o m / w o r k / x m l s c h e m a " >  
     < d o c u m e n t i d > M E L _ M A T T E R S ! 2 3 8 2 5 5 9 6 0 . 1 < / d o c u m e n t i d >  
     < s e n d e r i d > N B U T L E R < / s e n d e r i d >  
     < s e n d e r e m a i l > N B U T L E R @ H U N T V I C . C O M . A U < / s e n d e r e m a i l >  
     < l a s t m o d i f i e d > 2 0 2 2 - 0 7 - 0 1 T 1 5 : 5 4 : 0 0 . 0 0 0 0 0 0 0 + 1 0 : 0 0 < / l a s t m o d i f i e d >  
     < d a t a b a s e > M E L _ M A T T E R S < / d a t a b a s e >  
 < / 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AF2E11D606EA6409486BF087188E313" ma:contentTypeVersion="17" ma:contentTypeDescription="Create a new document." ma:contentTypeScope="" ma:versionID="6caa299121729734c45815f71f6c2c94">
  <xsd:schema xmlns:xsd="http://www.w3.org/2001/XMLSchema" xmlns:xs="http://www.w3.org/2001/XMLSchema" xmlns:p="http://schemas.microsoft.com/office/2006/metadata/properties" xmlns:ns2="3fb97e3f-f173-4525-8d99-2ddc6441cac2" xmlns:ns3="941a271b-1473-455f-949e-61911bd96f3e" targetNamespace="http://schemas.microsoft.com/office/2006/metadata/properties" ma:root="true" ma:fieldsID="bae9c37a1a56f3b8206b9da0c433a486" ns2:_="" ns3:_="">
    <xsd:import namespace="3fb97e3f-f173-4525-8d99-2ddc6441cac2"/>
    <xsd:import namespace="941a271b-1473-455f-949e-61911bd96f3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b97e3f-f173-4525-8d99-2ddc6441ca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2a16773-e312-4639-b63b-2435f63c636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41a271b-1473-455f-949e-61911bd96f3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b5df30e-3ed7-4a78-85de-2f39364b63fb}" ma:internalName="TaxCatchAll" ma:showField="CatchAllData" ma:web="941a271b-1473-455f-949e-61911bd96f3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941a271b-1473-455f-949e-61911bd96f3e" xsi:nil="true"/>
    <lcf76f155ced4ddcb4097134ff3c332f xmlns="3fb97e3f-f173-4525-8d99-2ddc6441cac2">
      <Terms xmlns="http://schemas.microsoft.com/office/infopath/2007/PartnerControls"/>
    </lcf76f155ced4ddcb4097134ff3c332f>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3369D5-DE21-4E48-B5F6-F12D19AE6B2F}">
  <ds:schemaRefs>
    <ds:schemaRef ds:uri="http://schemas.microsoft.com/sharepoint/v3/contenttype/forms"/>
  </ds:schemaRefs>
</ds:datastoreItem>
</file>

<file path=customXml/itemProps2.xml><?xml version="1.0" encoding="utf-8"?>
<ds:datastoreItem xmlns:ds="http://schemas.openxmlformats.org/officeDocument/2006/customXml" ds:itemID="{28E72A9E-99B7-4535-9DD3-47B4F6BFFBE2}">
  <ds:schemaRefs>
    <ds:schemaRef ds:uri="http://www.imanage.com/work/xmlschema"/>
  </ds:schemaRefs>
</ds:datastoreItem>
</file>

<file path=customXml/itemProps3.xml><?xml version="1.0" encoding="utf-8"?>
<ds:datastoreItem xmlns:ds="http://schemas.openxmlformats.org/officeDocument/2006/customXml" ds:itemID="{00B4B97F-3C25-418C-B4BA-E869A973C5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b97e3f-f173-4525-8d99-2ddc6441cac2"/>
    <ds:schemaRef ds:uri="941a271b-1473-455f-949e-61911bd96f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C0CFABD-2F96-4B4F-A34A-38E8B4768CD6}">
  <ds:schemaRefs>
    <ds:schemaRef ds:uri="http://schemas.microsoft.com/office/2006/metadata/properties"/>
    <ds:schemaRef ds:uri="http://schemas.microsoft.com/office/infopath/2007/PartnerControls"/>
    <ds:schemaRef ds:uri="941a271b-1473-455f-949e-61911bd96f3e"/>
    <ds:schemaRef ds:uri="3fb97e3f-f173-4525-8d99-2ddc6441cac2"/>
  </ds:schemaRefs>
</ds:datastoreItem>
</file>

<file path=customXml/itemProps5.xml><?xml version="1.0" encoding="utf-8"?>
<ds:datastoreItem xmlns:ds="http://schemas.openxmlformats.org/officeDocument/2006/customXml" ds:itemID="{52279DC5-DBFC-40E2-BE11-E058D1E14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Business credit application</Template>
  <TotalTime>11</TotalTime>
  <Pages>1</Pages>
  <Words>401</Words>
  <Characters>2290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Fac</Company>
  <LinksUpToDate>false</LinksUpToDate>
  <CharactersWithSpaces>2686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LegalSupport</dc:creator>
  <cp:keywords/>
  <cp:lastModifiedBy>Admin Woy Woy Self Storage Pty Ltd</cp:lastModifiedBy>
  <cp:revision>4</cp:revision>
  <cp:lastPrinted>2023-11-05T23:16:00Z</cp:lastPrinted>
  <dcterms:created xsi:type="dcterms:W3CDTF">2023-11-04T23:34:00Z</dcterms:created>
  <dcterms:modified xsi:type="dcterms:W3CDTF">2023-11-05T23:17:00Z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TC039736919991</vt:lpwstr>
  </property>
  <property fmtid="{D5CDD505-2E9C-101B-9397-08002B2CF9AE}" pid="3" name="AuthorInit">
    <vt:lpwstr>TXR1</vt:lpwstr>
  </property>
  <property fmtid="{D5CDD505-2E9C-101B-9397-08002B2CF9AE}" pid="4" name="Matter">
    <vt:lpwstr>9548956</vt:lpwstr>
  </property>
  <property fmtid="{D5CDD505-2E9C-101B-9397-08002B2CF9AE}" pid="5" name="DocID">
    <vt:lpwstr>237310909v1_</vt:lpwstr>
  </property>
  <property fmtid="{D5CDD505-2E9C-101B-9397-08002B2CF9AE}" pid="6" name="ContentTypeId">
    <vt:lpwstr>0x01010014BBD0E6BFF98E43841D8A977524126F</vt:lpwstr>
  </property>
  <property fmtid="{D5CDD505-2E9C-101B-9397-08002B2CF9AE}" pid="7" name="MediaServiceImageTags">
    <vt:lpwstr/>
  </property>
</Properties>
</file>